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98" w:rsidRPr="006929D7" w:rsidRDefault="00740398" w:rsidP="008B32E8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929D7">
        <w:rPr>
          <w:rFonts w:ascii="Times New Roman" w:hAnsi="Times New Roman" w:cs="Times New Roman"/>
          <w:i/>
          <w:iCs/>
        </w:rPr>
        <w:t xml:space="preserve">Приложение </w:t>
      </w:r>
      <w:bookmarkStart w:id="0" w:name="_GoBack"/>
      <w:bookmarkEnd w:id="0"/>
      <w:r w:rsidRPr="006929D7">
        <w:rPr>
          <w:rFonts w:ascii="Times New Roman" w:hAnsi="Times New Roman" w:cs="Times New Roman"/>
          <w:i/>
          <w:iCs/>
        </w:rPr>
        <w:t>16</w:t>
      </w:r>
    </w:p>
    <w:p w:rsidR="00740398" w:rsidRPr="00050F43" w:rsidRDefault="00740398" w:rsidP="004B2FA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398" w:rsidRDefault="00740398" w:rsidP="004B2FAE">
      <w:pPr>
        <w:spacing w:after="0" w:line="240" w:lineRule="auto"/>
        <w:ind w:left="4320" w:firstLine="636"/>
        <w:rPr>
          <w:rFonts w:ascii="Times New Roman" w:hAnsi="Times New Roman" w:cs="Times New Roman"/>
        </w:rPr>
      </w:pPr>
    </w:p>
    <w:p w:rsidR="00740398" w:rsidRPr="00050F43" w:rsidRDefault="00740398" w:rsidP="004B2FAE">
      <w:pPr>
        <w:spacing w:after="0" w:line="240" w:lineRule="auto"/>
        <w:ind w:left="4320" w:firstLine="636"/>
        <w:rPr>
          <w:rFonts w:ascii="Times New Roman" w:hAnsi="Times New Roman" w:cs="Times New Roman"/>
        </w:rPr>
      </w:pPr>
      <w:r w:rsidRPr="00050F43">
        <w:rPr>
          <w:rFonts w:ascii="Times New Roman" w:hAnsi="Times New Roman" w:cs="Times New Roman"/>
        </w:rPr>
        <w:t xml:space="preserve">Заведующему  </w:t>
      </w:r>
      <w:r>
        <w:rPr>
          <w:rFonts w:ascii="Times New Roman" w:hAnsi="Times New Roman" w:cs="Times New Roman"/>
        </w:rPr>
        <w:t>МБДОУ «Детский сад № 19 «Рябинка»</w:t>
      </w:r>
    </w:p>
    <w:p w:rsidR="00740398" w:rsidRDefault="00740398" w:rsidP="004B2FAE">
      <w:pPr>
        <w:spacing w:after="0" w:line="240" w:lineRule="auto"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Сердюк О.И.</w:t>
      </w:r>
    </w:p>
    <w:p w:rsidR="00740398" w:rsidRPr="00050F43" w:rsidRDefault="00740398" w:rsidP="004B2FAE">
      <w:pPr>
        <w:spacing w:after="0" w:line="240" w:lineRule="auto"/>
        <w:ind w:left="4320" w:firstLine="636"/>
        <w:rPr>
          <w:rFonts w:ascii="Times New Roman" w:hAnsi="Times New Roman" w:cs="Times New Roman"/>
        </w:rPr>
      </w:pPr>
      <w:r w:rsidRPr="00050F43">
        <w:rPr>
          <w:rFonts w:ascii="Times New Roman" w:hAnsi="Times New Roman" w:cs="Times New Roman"/>
        </w:rPr>
        <w:t>от ____________________________________________</w:t>
      </w:r>
    </w:p>
    <w:p w:rsidR="00740398" w:rsidRPr="00050F43" w:rsidRDefault="00740398" w:rsidP="004B2FAE">
      <w:pPr>
        <w:spacing w:after="0" w:line="240" w:lineRule="auto"/>
        <w:ind w:left="4320" w:firstLine="636"/>
        <w:rPr>
          <w:rFonts w:ascii="Times New Roman" w:hAnsi="Times New Roman" w:cs="Times New Roman"/>
        </w:rPr>
      </w:pPr>
      <w:r w:rsidRPr="00050F43">
        <w:rPr>
          <w:rFonts w:ascii="Times New Roman" w:hAnsi="Times New Roman" w:cs="Times New Roman"/>
        </w:rPr>
        <w:t>_______________________________________________</w:t>
      </w:r>
    </w:p>
    <w:p w:rsidR="00740398" w:rsidRPr="000C4344" w:rsidRDefault="00740398" w:rsidP="004B2FAE">
      <w:pPr>
        <w:spacing w:after="0" w:line="240" w:lineRule="auto"/>
        <w:ind w:left="43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344">
        <w:rPr>
          <w:rFonts w:ascii="Times New Roman" w:hAnsi="Times New Roman" w:cs="Times New Roman"/>
          <w:i/>
          <w:iCs/>
          <w:sz w:val="18"/>
          <w:szCs w:val="18"/>
        </w:rPr>
        <w:t>(Ф.И.О. заявителя (законного представителя)полностью)</w:t>
      </w:r>
    </w:p>
    <w:p w:rsidR="00740398" w:rsidRPr="00D5697F" w:rsidRDefault="00740398" w:rsidP="004B2FAE">
      <w:pPr>
        <w:spacing w:after="0" w:line="240" w:lineRule="auto"/>
        <w:ind w:left="4320" w:firstLine="636"/>
        <w:rPr>
          <w:rFonts w:ascii="Times New Roman" w:hAnsi="Times New Roman" w:cs="Times New Roman"/>
          <w:i/>
          <w:iCs/>
        </w:rPr>
      </w:pPr>
      <w:r w:rsidRPr="00D5697F">
        <w:rPr>
          <w:rFonts w:ascii="Times New Roman" w:hAnsi="Times New Roman" w:cs="Times New Roman"/>
          <w:i/>
          <w:iCs/>
        </w:rPr>
        <w:t>_______________________________________________</w:t>
      </w:r>
    </w:p>
    <w:p w:rsidR="00740398" w:rsidRPr="000C4344" w:rsidRDefault="00740398" w:rsidP="004B2FAE">
      <w:pPr>
        <w:spacing w:after="0" w:line="240" w:lineRule="auto"/>
        <w:ind w:left="43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344">
        <w:rPr>
          <w:rFonts w:ascii="Times New Roman" w:hAnsi="Times New Roman" w:cs="Times New Roman"/>
          <w:i/>
          <w:iCs/>
          <w:sz w:val="18"/>
          <w:szCs w:val="18"/>
        </w:rPr>
        <w:t>Документ удостоверяющий личность (серия, №, дата выдачи)</w:t>
      </w:r>
    </w:p>
    <w:p w:rsidR="00740398" w:rsidRPr="00D5697F" w:rsidRDefault="00740398" w:rsidP="004B2FAE">
      <w:pPr>
        <w:spacing w:after="0" w:line="240" w:lineRule="auto"/>
        <w:ind w:left="4320"/>
      </w:pPr>
      <w:r w:rsidRPr="00D5697F">
        <w:rPr>
          <w:rFonts w:ascii="Times New Roman" w:hAnsi="Times New Roman" w:cs="Times New Roman"/>
        </w:rPr>
        <w:t xml:space="preserve">          </w:t>
      </w:r>
      <w:r w:rsidRPr="00D5697F">
        <w:t>___________________________________________________</w:t>
      </w:r>
    </w:p>
    <w:p w:rsidR="00740398" w:rsidRPr="000C4344" w:rsidRDefault="00740398" w:rsidP="004B2FAE">
      <w:pPr>
        <w:spacing w:after="0" w:line="240" w:lineRule="auto"/>
        <w:ind w:left="43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344">
        <w:rPr>
          <w:rFonts w:ascii="Times New Roman" w:hAnsi="Times New Roman" w:cs="Times New Roman"/>
          <w:i/>
          <w:iCs/>
          <w:sz w:val="18"/>
          <w:szCs w:val="18"/>
        </w:rPr>
        <w:t>(кем выдан)</w:t>
      </w:r>
    </w:p>
    <w:p w:rsidR="00740398" w:rsidRPr="00D5697F" w:rsidRDefault="00740398" w:rsidP="00D5697F">
      <w:pPr>
        <w:pBdr>
          <w:bottom w:val="single" w:sz="12" w:space="0" w:color="auto"/>
        </w:pBdr>
        <w:tabs>
          <w:tab w:val="left" w:pos="6008"/>
        </w:tabs>
        <w:spacing w:after="0" w:line="240" w:lineRule="auto"/>
        <w:ind w:left="48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5697F">
        <w:rPr>
          <w:rFonts w:ascii="Times New Roman" w:hAnsi="Times New Roman" w:cs="Times New Roman"/>
          <w:i/>
          <w:iCs/>
          <w:sz w:val="20"/>
          <w:szCs w:val="20"/>
        </w:rPr>
        <w:t>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</w:t>
      </w:r>
    </w:p>
    <w:p w:rsidR="00740398" w:rsidRPr="00D5697F" w:rsidRDefault="00740398" w:rsidP="00D5697F">
      <w:pPr>
        <w:pBdr>
          <w:bottom w:val="single" w:sz="12" w:space="0" w:color="auto"/>
        </w:pBdr>
        <w:tabs>
          <w:tab w:val="left" w:pos="6008"/>
        </w:tabs>
        <w:spacing w:after="0" w:line="240" w:lineRule="auto"/>
        <w:ind w:left="48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5697F">
        <w:rPr>
          <w:rFonts w:ascii="Times New Roman" w:hAnsi="Times New Roman" w:cs="Times New Roman"/>
          <w:i/>
          <w:iCs/>
          <w:sz w:val="20"/>
          <w:szCs w:val="20"/>
        </w:rPr>
        <w:t>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</w:t>
      </w:r>
    </w:p>
    <w:p w:rsidR="00740398" w:rsidRPr="000C4344" w:rsidRDefault="00740398" w:rsidP="00D5697F">
      <w:pPr>
        <w:pBdr>
          <w:bottom w:val="single" w:sz="12" w:space="0" w:color="auto"/>
        </w:pBdr>
        <w:tabs>
          <w:tab w:val="left" w:pos="6008"/>
        </w:tabs>
        <w:spacing w:after="0" w:line="240" w:lineRule="auto"/>
        <w:ind w:left="48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344">
        <w:rPr>
          <w:rFonts w:ascii="Times New Roman" w:hAnsi="Times New Roman" w:cs="Times New Roman"/>
          <w:i/>
          <w:iCs/>
          <w:sz w:val="18"/>
          <w:szCs w:val="18"/>
        </w:rPr>
        <w:t>(документ, подтверждающий установление опеки)</w:t>
      </w:r>
    </w:p>
    <w:p w:rsidR="00740398" w:rsidRPr="00D5697F" w:rsidRDefault="00740398" w:rsidP="004B2FAE">
      <w:pPr>
        <w:spacing w:after="0" w:line="240" w:lineRule="auto"/>
        <w:ind w:left="4320"/>
        <w:jc w:val="center"/>
        <w:rPr>
          <w:rFonts w:ascii="Times New Roman" w:hAnsi="Times New Roman" w:cs="Times New Roman"/>
          <w:i/>
          <w:iCs/>
        </w:rPr>
      </w:pPr>
    </w:p>
    <w:p w:rsidR="00740398" w:rsidRPr="00050F43" w:rsidRDefault="00740398" w:rsidP="0098689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050F43">
        <w:rPr>
          <w:rFonts w:ascii="Times New Roman" w:hAnsi="Times New Roman" w:cs="Times New Roman"/>
        </w:rPr>
        <w:t xml:space="preserve">             </w:t>
      </w:r>
      <w:r w:rsidRPr="00050F43">
        <w:rPr>
          <w:rFonts w:ascii="Times New Roman" w:hAnsi="Times New Roman" w:cs="Times New Roman"/>
        </w:rPr>
        <w:tab/>
      </w:r>
      <w:r w:rsidRPr="00050F43">
        <w:rPr>
          <w:rFonts w:ascii="Times New Roman" w:hAnsi="Times New Roman" w:cs="Times New Roman"/>
        </w:rPr>
        <w:tab/>
        <w:t> </w:t>
      </w:r>
    </w:p>
    <w:p w:rsidR="00740398" w:rsidRPr="00050F43" w:rsidRDefault="00740398" w:rsidP="004B2F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0F43">
        <w:rPr>
          <w:rFonts w:ascii="Times New Roman" w:hAnsi="Times New Roman" w:cs="Times New Roman"/>
        </w:rPr>
        <w:t>ЗАЯВЛЕНИЕ</w:t>
      </w:r>
    </w:p>
    <w:p w:rsidR="00740398" w:rsidRDefault="00740398" w:rsidP="00880EB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</w:t>
      </w:r>
      <w:r w:rsidRPr="00F911FA">
        <w:rPr>
          <w:rFonts w:ascii="Times New Roman" w:hAnsi="Times New Roman" w:cs="Times New Roman"/>
        </w:rPr>
        <w:t>моего ребёнка 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740398" w:rsidRPr="00F911FA" w:rsidRDefault="00740398" w:rsidP="0098689D">
      <w:pPr>
        <w:spacing w:after="0" w:line="240" w:lineRule="auto"/>
        <w:rPr>
          <w:rFonts w:ascii="Times New Roman" w:hAnsi="Times New Roman" w:cs="Times New Roman"/>
        </w:rPr>
      </w:pPr>
      <w:r w:rsidRPr="00F911FA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40398" w:rsidRPr="000C4344" w:rsidRDefault="00740398" w:rsidP="009868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344">
        <w:rPr>
          <w:rFonts w:ascii="Times New Roman" w:hAnsi="Times New Roman" w:cs="Times New Roman"/>
          <w:i/>
          <w:iCs/>
          <w:sz w:val="18"/>
          <w:szCs w:val="18"/>
        </w:rPr>
        <w:t xml:space="preserve">(Ф.И.О. ребенка полностью, дата рождения, реквизиты свидетельства о рождении)     </w:t>
      </w:r>
    </w:p>
    <w:p w:rsidR="00740398" w:rsidRPr="000C4344" w:rsidRDefault="00740398" w:rsidP="008B3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B32E8">
        <w:rPr>
          <w:rFonts w:ascii="Times New Roman" w:hAnsi="Times New Roman" w:cs="Times New Roman"/>
          <w:sz w:val="20"/>
          <w:szCs w:val="20"/>
        </w:rPr>
        <w:t xml:space="preserve"> порядке перевода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из группы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направленности</w:t>
      </w:r>
    </w:p>
    <w:p w:rsidR="00740398" w:rsidRDefault="00740398" w:rsidP="0098689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__________________________________________________________________________________________________________</w:t>
      </w:r>
      <w:r w:rsidRPr="00F911F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40398" w:rsidRPr="000C4344" w:rsidRDefault="00740398" w:rsidP="008B32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344">
        <w:rPr>
          <w:rFonts w:ascii="Times New Roman" w:hAnsi="Times New Roman" w:cs="Times New Roman"/>
          <w:i/>
          <w:iCs/>
          <w:sz w:val="18"/>
          <w:szCs w:val="18"/>
        </w:rPr>
        <w:t>(указать учреждение, направленность группы)</w:t>
      </w:r>
    </w:p>
    <w:p w:rsidR="00740398" w:rsidRPr="00F911FA" w:rsidRDefault="00740398" w:rsidP="0098689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911FA">
        <w:rPr>
          <w:rFonts w:ascii="Times New Roman" w:hAnsi="Times New Roman" w:cs="Times New Roman"/>
        </w:rPr>
        <w:t xml:space="preserve">в </w:t>
      </w:r>
      <w:r w:rsidRPr="001258F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</w:t>
      </w:r>
      <w:r w:rsidRPr="001258F8">
        <w:rPr>
          <w:rFonts w:ascii="Times New Roman" w:hAnsi="Times New Roman" w:cs="Times New Roman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</w:rPr>
        <w:t>«Детский сад комбинированного вида № 19 «Рябинка»  с«____»____________</w:t>
      </w:r>
      <w:r w:rsidRPr="00F911FA">
        <w:rPr>
          <w:rFonts w:ascii="Times New Roman" w:hAnsi="Times New Roman" w:cs="Times New Roman"/>
        </w:rPr>
        <w:t>20___</w:t>
      </w:r>
      <w:r>
        <w:rPr>
          <w:rFonts w:ascii="Times New Roman" w:hAnsi="Times New Roman" w:cs="Times New Roman"/>
        </w:rPr>
        <w:t>_</w:t>
      </w:r>
      <w:r w:rsidRPr="00F911FA">
        <w:rPr>
          <w:rFonts w:ascii="Times New Roman" w:hAnsi="Times New Roman" w:cs="Times New Roman"/>
        </w:rPr>
        <w:t xml:space="preserve">г. </w:t>
      </w:r>
      <w:r w:rsidRPr="00880EB8">
        <w:rPr>
          <w:rFonts w:ascii="Times New Roman" w:hAnsi="Times New Roman" w:cs="Times New Roman"/>
        </w:rPr>
        <w:t>на обучение по</w:t>
      </w:r>
      <w:r>
        <w:rPr>
          <w:rFonts w:ascii="Times New Roman" w:hAnsi="Times New Roman" w:cs="Times New Roman"/>
        </w:rPr>
        <w:t xml:space="preserve"> </w:t>
      </w:r>
      <w:r w:rsidRPr="00880EB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</w:t>
      </w:r>
      <w:r w:rsidRPr="00880EB8">
        <w:rPr>
          <w:rFonts w:ascii="Times New Roman" w:hAnsi="Times New Roman" w:cs="Times New Roman"/>
        </w:rPr>
        <w:t xml:space="preserve"> образовательной программе, </w:t>
      </w:r>
      <w:r>
        <w:rPr>
          <w:rFonts w:ascii="Times New Roman" w:hAnsi="Times New Roman" w:cs="Times New Roman"/>
        </w:rPr>
        <w:t>с режимом пребывания __________________________________________</w:t>
      </w:r>
    </w:p>
    <w:p w:rsidR="00740398" w:rsidRPr="00F911FA" w:rsidRDefault="00740398" w:rsidP="0098689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911FA">
        <w:rPr>
          <w:rFonts w:ascii="Times New Roman" w:hAnsi="Times New Roman" w:cs="Times New Roman"/>
          <w:b/>
          <w:bCs/>
        </w:rPr>
        <w:t xml:space="preserve">Адрес </w:t>
      </w:r>
      <w:r w:rsidRPr="002E1F06">
        <w:rPr>
          <w:rFonts w:ascii="Times New Roman" w:hAnsi="Times New Roman" w:cs="Times New Roman"/>
          <w:b/>
          <w:bCs/>
        </w:rPr>
        <w:t>места жительства (места пребывания, места фактического проживания) ребенка</w:t>
      </w:r>
      <w:r w:rsidRPr="00F911FA">
        <w:rPr>
          <w:rFonts w:ascii="Times New Roman" w:hAnsi="Times New Roman" w:cs="Times New Roman"/>
          <w:b/>
          <w:bCs/>
        </w:rPr>
        <w:t>:</w:t>
      </w:r>
    </w:p>
    <w:p w:rsidR="00740398" w:rsidRPr="00F911FA" w:rsidRDefault="00740398" w:rsidP="0098689D">
      <w:pPr>
        <w:spacing w:after="0" w:line="240" w:lineRule="auto"/>
        <w:rPr>
          <w:rFonts w:ascii="Times New Roman" w:hAnsi="Times New Roman" w:cs="Times New Roman"/>
        </w:rPr>
      </w:pPr>
      <w:r w:rsidRPr="00F911FA">
        <w:rPr>
          <w:rFonts w:ascii="Times New Roman" w:hAnsi="Times New Roman" w:cs="Times New Roman"/>
        </w:rPr>
        <w:t>адрес регистрации______________________________</w:t>
      </w:r>
      <w:r>
        <w:rPr>
          <w:rFonts w:ascii="Times New Roman" w:hAnsi="Times New Roman" w:cs="Times New Roman"/>
        </w:rPr>
        <w:t>_________</w:t>
      </w:r>
      <w:r w:rsidRPr="00F911FA">
        <w:rPr>
          <w:rFonts w:ascii="Times New Roman" w:hAnsi="Times New Roman" w:cs="Times New Roman"/>
        </w:rPr>
        <w:t>_________________________________________</w:t>
      </w:r>
    </w:p>
    <w:p w:rsidR="00740398" w:rsidRPr="000C4344" w:rsidRDefault="00740398" w:rsidP="0098689D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344">
        <w:rPr>
          <w:rFonts w:ascii="Times New Roman" w:hAnsi="Times New Roman" w:cs="Times New Roman"/>
          <w:i/>
          <w:iCs/>
          <w:sz w:val="18"/>
          <w:szCs w:val="18"/>
        </w:rPr>
        <w:t>(индекс, город, улица, дом, квартира)</w:t>
      </w:r>
    </w:p>
    <w:p w:rsidR="00740398" w:rsidRPr="00F911FA" w:rsidRDefault="00740398" w:rsidP="0098689D">
      <w:pPr>
        <w:pStyle w:val="Default"/>
        <w:jc w:val="center"/>
        <w:rPr>
          <w:i/>
          <w:iCs/>
          <w:sz w:val="20"/>
          <w:szCs w:val="20"/>
        </w:rPr>
      </w:pPr>
      <w:r w:rsidRPr="00F911FA">
        <w:rPr>
          <w:i/>
          <w:iCs/>
          <w:sz w:val="20"/>
          <w:szCs w:val="20"/>
        </w:rPr>
        <w:t>___________________________________________________________</w:t>
      </w:r>
      <w:r>
        <w:rPr>
          <w:i/>
          <w:iCs/>
          <w:sz w:val="20"/>
          <w:szCs w:val="20"/>
        </w:rPr>
        <w:t>_</w:t>
      </w:r>
      <w:r w:rsidRPr="00F911FA">
        <w:rPr>
          <w:i/>
          <w:iCs/>
          <w:sz w:val="20"/>
          <w:szCs w:val="20"/>
        </w:rPr>
        <w:t>_____________________________________________</w:t>
      </w:r>
    </w:p>
    <w:p w:rsidR="00740398" w:rsidRPr="00F911FA" w:rsidRDefault="00740398" w:rsidP="0098689D">
      <w:pPr>
        <w:spacing w:after="0" w:line="240" w:lineRule="auto"/>
        <w:rPr>
          <w:rFonts w:ascii="Times New Roman" w:hAnsi="Times New Roman" w:cs="Times New Roman"/>
        </w:rPr>
      </w:pPr>
      <w:r w:rsidRPr="00F911FA">
        <w:rPr>
          <w:rFonts w:ascii="Times New Roman" w:hAnsi="Times New Roman" w:cs="Times New Roman"/>
        </w:rPr>
        <w:t>адрес фактического проживания___________________________</w:t>
      </w:r>
      <w:r>
        <w:rPr>
          <w:rFonts w:ascii="Times New Roman" w:hAnsi="Times New Roman" w:cs="Times New Roman"/>
        </w:rPr>
        <w:t>_________</w:t>
      </w:r>
      <w:r w:rsidRPr="00F911FA">
        <w:rPr>
          <w:rFonts w:ascii="Times New Roman" w:hAnsi="Times New Roman" w:cs="Times New Roman"/>
        </w:rPr>
        <w:t>________________________________</w:t>
      </w:r>
    </w:p>
    <w:p w:rsidR="00740398" w:rsidRPr="000C4344" w:rsidRDefault="00740398" w:rsidP="0098689D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C4344">
        <w:rPr>
          <w:rFonts w:ascii="Times New Roman" w:hAnsi="Times New Roman" w:cs="Times New Roman"/>
          <w:i/>
          <w:iCs/>
          <w:sz w:val="18"/>
          <w:szCs w:val="18"/>
        </w:rPr>
        <w:t>(индекс, город, улица, дом, квартира)</w:t>
      </w:r>
    </w:p>
    <w:p w:rsidR="00740398" w:rsidRPr="00F911FA" w:rsidRDefault="00740398" w:rsidP="0098689D">
      <w:pPr>
        <w:pStyle w:val="Default"/>
        <w:jc w:val="center"/>
        <w:rPr>
          <w:i/>
          <w:iCs/>
          <w:sz w:val="20"/>
          <w:szCs w:val="20"/>
        </w:rPr>
      </w:pPr>
      <w:r w:rsidRPr="00F911FA">
        <w:rPr>
          <w:i/>
          <w:iCs/>
          <w:sz w:val="20"/>
          <w:szCs w:val="20"/>
        </w:rPr>
        <w:t>________________________________________________________________________________________________________</w:t>
      </w:r>
    </w:p>
    <w:p w:rsidR="00740398" w:rsidRDefault="00740398" w:rsidP="009868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Выбор языка образования</w:t>
      </w:r>
      <w:r w:rsidRPr="002E1F06">
        <w:t xml:space="preserve"> </w:t>
      </w:r>
      <w:r w:rsidRPr="002E1F06">
        <w:rPr>
          <w:rFonts w:ascii="Times New Roman" w:hAnsi="Times New Roman" w:cs="Times New Roman"/>
          <w:b/>
          <w:bCs/>
        </w:rPr>
        <w:t>из числа языков народов Российской Федерации</w:t>
      </w:r>
      <w:r>
        <w:rPr>
          <w:rFonts w:ascii="Times New Roman" w:hAnsi="Times New Roman" w:cs="Times New Roman"/>
          <w:b/>
          <w:bCs/>
        </w:rPr>
        <w:t xml:space="preserve">: </w:t>
      </w:r>
      <w:r w:rsidRPr="002E1F06">
        <w:rPr>
          <w:rFonts w:ascii="Times New Roman" w:hAnsi="Times New Roman" w:cs="Times New Roman"/>
        </w:rPr>
        <w:t>_________________________</w:t>
      </w:r>
    </w:p>
    <w:p w:rsidR="00740398" w:rsidRPr="00205ABC" w:rsidRDefault="00740398" w:rsidP="0098689D">
      <w:pPr>
        <w:spacing w:after="0" w:line="240" w:lineRule="auto"/>
        <w:rPr>
          <w:rFonts w:ascii="Times New Roman" w:hAnsi="Times New Roman" w:cs="Times New Roman"/>
        </w:rPr>
      </w:pPr>
      <w:r w:rsidRPr="00205ABC">
        <w:rPr>
          <w:rFonts w:ascii="Times New Roman" w:hAnsi="Times New Roman" w:cs="Times New Roman"/>
        </w:rPr>
        <w:t>Направленность дошкольной группы: ___________________________________________________________</w:t>
      </w:r>
    </w:p>
    <w:p w:rsidR="00740398" w:rsidRPr="00F53D49" w:rsidRDefault="00740398" w:rsidP="0095439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3D49">
        <w:rPr>
          <w:rFonts w:ascii="Times New Roman" w:hAnsi="Times New Roman" w:cs="Times New Roman"/>
          <w:b/>
          <w:bCs/>
        </w:rPr>
        <w:t>Сведения о родителях (законных представителях):</w:t>
      </w:r>
    </w:p>
    <w:p w:rsidR="00740398" w:rsidRPr="00F53D49" w:rsidRDefault="00740398" w:rsidP="0095439E">
      <w:pPr>
        <w:spacing w:after="0" w:line="240" w:lineRule="auto"/>
        <w:rPr>
          <w:rFonts w:ascii="Times New Roman" w:hAnsi="Times New Roman" w:cs="Times New Roman"/>
        </w:rPr>
      </w:pPr>
      <w:r w:rsidRPr="00F53D4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40398" w:rsidRPr="00D35262" w:rsidRDefault="00740398" w:rsidP="009543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35262">
        <w:rPr>
          <w:rFonts w:ascii="Times New Roman" w:hAnsi="Times New Roman" w:cs="Times New Roman"/>
          <w:i/>
          <w:iCs/>
          <w:sz w:val="18"/>
          <w:szCs w:val="18"/>
        </w:rPr>
        <w:t>(степень родства, Ф.И.О.  полностью)</w:t>
      </w:r>
    </w:p>
    <w:p w:rsidR="00740398" w:rsidRPr="00F53D49" w:rsidRDefault="00740398" w:rsidP="0095439E">
      <w:pPr>
        <w:spacing w:after="0" w:line="240" w:lineRule="auto"/>
        <w:rPr>
          <w:rFonts w:ascii="Times New Roman" w:hAnsi="Times New Roman" w:cs="Times New Roman"/>
        </w:rPr>
      </w:pPr>
      <w:r w:rsidRPr="00F53D4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40398" w:rsidRPr="00D35262" w:rsidRDefault="00740398" w:rsidP="009543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35262">
        <w:rPr>
          <w:rFonts w:ascii="Times New Roman" w:hAnsi="Times New Roman" w:cs="Times New Roman"/>
          <w:i/>
          <w:iCs/>
          <w:sz w:val="18"/>
          <w:szCs w:val="18"/>
        </w:rPr>
        <w:t>(адрес места жительства: индекс, город, улица, дом, квартира, телефон,</w:t>
      </w:r>
      <w:r w:rsidRPr="00D35262">
        <w:rPr>
          <w:rFonts w:ascii="Times New Roman" w:hAnsi="Times New Roman" w:cs="Times New Roman"/>
          <w:sz w:val="18"/>
          <w:szCs w:val="18"/>
        </w:rPr>
        <w:t xml:space="preserve"> </w:t>
      </w:r>
      <w:r w:rsidRPr="00D3526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5262">
        <w:rPr>
          <w:rFonts w:ascii="Times New Roman" w:hAnsi="Times New Roman" w:cs="Times New Roman"/>
          <w:sz w:val="18"/>
          <w:szCs w:val="18"/>
        </w:rPr>
        <w:t>-</w:t>
      </w:r>
      <w:r w:rsidRPr="00D3526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5262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40398" w:rsidRPr="00D35262" w:rsidRDefault="00740398" w:rsidP="00954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40398" w:rsidRPr="00F53D49" w:rsidRDefault="00740398" w:rsidP="009543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_</w:t>
      </w:r>
      <w:r w:rsidRPr="00F53D49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_______________________________________________________________________________________________</w:t>
      </w:r>
    </w:p>
    <w:p w:rsidR="00740398" w:rsidRPr="00D35262" w:rsidRDefault="00740398" w:rsidP="009543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35262">
        <w:rPr>
          <w:rFonts w:ascii="Times New Roman" w:hAnsi="Times New Roman" w:cs="Times New Roman"/>
          <w:i/>
          <w:iCs/>
          <w:sz w:val="18"/>
          <w:szCs w:val="18"/>
        </w:rPr>
        <w:t>(степень родства, Ф.И.О.  полностью)</w:t>
      </w:r>
    </w:p>
    <w:p w:rsidR="00740398" w:rsidRPr="00F53D49" w:rsidRDefault="00740398" w:rsidP="009543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_</w:t>
      </w:r>
      <w:r w:rsidRPr="00F53D49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________________________________________________________________________________________________________</w:t>
      </w:r>
    </w:p>
    <w:p w:rsidR="00740398" w:rsidRPr="00D35262" w:rsidRDefault="00740398" w:rsidP="0095439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35262">
        <w:rPr>
          <w:rFonts w:ascii="Times New Roman" w:hAnsi="Times New Roman" w:cs="Times New Roman"/>
          <w:i/>
          <w:iCs/>
          <w:sz w:val="18"/>
          <w:szCs w:val="18"/>
        </w:rPr>
        <w:t>(адрес места жительства: индекс, город, улица, дом, квартира, телефон,</w:t>
      </w:r>
      <w:r w:rsidRPr="00D35262">
        <w:rPr>
          <w:rFonts w:ascii="Times New Roman" w:hAnsi="Times New Roman" w:cs="Times New Roman"/>
          <w:sz w:val="18"/>
          <w:szCs w:val="18"/>
        </w:rPr>
        <w:t xml:space="preserve"> </w:t>
      </w:r>
      <w:r w:rsidRPr="00D3526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5262">
        <w:rPr>
          <w:rFonts w:ascii="Times New Roman" w:hAnsi="Times New Roman" w:cs="Times New Roman"/>
          <w:sz w:val="18"/>
          <w:szCs w:val="18"/>
        </w:rPr>
        <w:t>-</w:t>
      </w:r>
      <w:r w:rsidRPr="00D3526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5262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740398" w:rsidRPr="00D35262" w:rsidRDefault="00740398" w:rsidP="009543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740398" w:rsidRPr="00F53D49" w:rsidRDefault="00740398" w:rsidP="0095439E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53D49">
        <w:rPr>
          <w:rFonts w:ascii="Times New Roman" w:hAnsi="Times New Roman" w:cs="Times New Roman"/>
          <w:b/>
          <w:bCs/>
          <w:i/>
          <w:iCs/>
        </w:rPr>
        <w:t>Обязуюсь своевременно сообщать о смене адреса и телефона.</w:t>
      </w:r>
    </w:p>
    <w:p w:rsidR="00740398" w:rsidRPr="00F53D49" w:rsidRDefault="00740398" w:rsidP="009543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D49">
        <w:rPr>
          <w:rFonts w:ascii="Times New Roman" w:hAnsi="Times New Roman" w:cs="Times New Roman"/>
        </w:rPr>
        <w:t xml:space="preserve">           С Уставом и лицензией на право ведения образовательной деятельности, основными образовательными программами МБДОУ, перечнем дополнительных образовательных программ</w:t>
      </w:r>
      <w:r>
        <w:rPr>
          <w:rFonts w:ascii="Times New Roman" w:hAnsi="Times New Roman" w:cs="Times New Roman"/>
        </w:rPr>
        <w:t>, Положением о психолого-</w:t>
      </w:r>
      <w:r w:rsidRPr="00F53D4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едагогическом консилиуме (П</w:t>
      </w:r>
      <w:r w:rsidRPr="00F53D49">
        <w:rPr>
          <w:rFonts w:ascii="Times New Roman" w:hAnsi="Times New Roman" w:cs="Times New Roman"/>
        </w:rPr>
        <w:t>Пк) МБДОУ, правилами внутреннего распорядка, порядком и условиями оплаты услуг МБДОУ, порядком и  условиями предоставления компенсации, правами и обязанностями обучающихся,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 ознакомлен (-а).</w:t>
      </w:r>
    </w:p>
    <w:p w:rsidR="00740398" w:rsidRPr="00F53D49" w:rsidRDefault="00740398" w:rsidP="009543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D49">
        <w:rPr>
          <w:rFonts w:ascii="Times New Roman" w:hAnsi="Times New Roman" w:cs="Times New Roman"/>
        </w:rPr>
        <w:t xml:space="preserve">Дата «____»_________20__ г.  _________________________________    </w:t>
      </w:r>
      <w:r>
        <w:rPr>
          <w:rFonts w:ascii="Times New Roman" w:hAnsi="Times New Roman" w:cs="Times New Roman"/>
        </w:rPr>
        <w:t>_________</w:t>
      </w:r>
      <w:r w:rsidRPr="00F53D49">
        <w:rPr>
          <w:rFonts w:ascii="Times New Roman" w:hAnsi="Times New Roman" w:cs="Times New Roman"/>
        </w:rPr>
        <w:t xml:space="preserve">__________________________  </w:t>
      </w:r>
    </w:p>
    <w:p w:rsidR="00740398" w:rsidRPr="00D35262" w:rsidRDefault="00740398" w:rsidP="0095439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53D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Pr="00D35262">
        <w:rPr>
          <w:rFonts w:ascii="Times New Roman" w:hAnsi="Times New Roman" w:cs="Times New Roman"/>
          <w:i/>
          <w:iCs/>
          <w:sz w:val="18"/>
          <w:szCs w:val="18"/>
        </w:rPr>
        <w:t xml:space="preserve">Подпись родителя (законного представителя)  </w:t>
      </w:r>
      <w:r w:rsidRPr="00D35262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35262">
        <w:rPr>
          <w:rFonts w:ascii="Times New Roman" w:hAnsi="Times New Roman" w:cs="Times New Roman"/>
          <w:i/>
          <w:iCs/>
          <w:sz w:val="18"/>
          <w:szCs w:val="18"/>
        </w:rPr>
        <w:t>Расшифровка подписи</w:t>
      </w:r>
    </w:p>
    <w:p w:rsidR="00740398" w:rsidRPr="00F53D49" w:rsidRDefault="00740398" w:rsidP="009543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0398" w:rsidRPr="00F53D49" w:rsidRDefault="00740398" w:rsidP="009543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D49">
        <w:rPr>
          <w:rFonts w:ascii="Times New Roman" w:hAnsi="Times New Roman" w:cs="Times New Roman"/>
        </w:rPr>
        <w:t xml:space="preserve">Заявлению присвоен регистрационный номер _______________,  о чем сделана соответствующая запись ______________________________________ в Журнале приема заявлений о </w:t>
      </w:r>
      <w:r>
        <w:rPr>
          <w:rFonts w:ascii="Times New Roman" w:hAnsi="Times New Roman" w:cs="Times New Roman"/>
        </w:rPr>
        <w:t>зачислении</w:t>
      </w:r>
      <w:r w:rsidRPr="00F53D49">
        <w:rPr>
          <w:rFonts w:ascii="Times New Roman" w:hAnsi="Times New Roman" w:cs="Times New Roman"/>
        </w:rPr>
        <w:t xml:space="preserve"> в МБДОУ.</w:t>
      </w:r>
    </w:p>
    <w:p w:rsidR="00740398" w:rsidRPr="00F53D49" w:rsidRDefault="00740398" w:rsidP="009543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53D4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(дата регистрации заявления)</w:t>
      </w:r>
    </w:p>
    <w:p w:rsidR="00740398" w:rsidRPr="00F53D49" w:rsidRDefault="00740398" w:rsidP="009543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D49">
        <w:rPr>
          <w:rFonts w:ascii="Times New Roman" w:hAnsi="Times New Roman" w:cs="Times New Roman"/>
        </w:rPr>
        <w:t>Должность, подпись лица, принявшего заявление, расшифровка подписи:</w:t>
      </w:r>
    </w:p>
    <w:p w:rsidR="00740398" w:rsidRPr="00F53D49" w:rsidRDefault="00740398" w:rsidP="0095439E">
      <w:pPr>
        <w:spacing w:after="0" w:line="240" w:lineRule="auto"/>
        <w:ind w:right="396"/>
        <w:jc w:val="both"/>
        <w:rPr>
          <w:rFonts w:ascii="Times New Roman" w:hAnsi="Times New Roman" w:cs="Times New Roman"/>
          <w:sz w:val="24"/>
          <w:szCs w:val="24"/>
        </w:rPr>
      </w:pPr>
      <w:r w:rsidRPr="00F53D4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40398" w:rsidRDefault="00740398" w:rsidP="009868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0398" w:rsidRDefault="00740398" w:rsidP="009868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398" w:rsidRDefault="00740398">
      <w:pPr>
        <w:spacing w:after="0" w:line="240" w:lineRule="auto"/>
        <w:rPr>
          <w:rFonts w:ascii="Times New Roman" w:hAnsi="Times New Roman" w:cs="Times New Roman"/>
        </w:rPr>
      </w:pPr>
    </w:p>
    <w:p w:rsidR="00740398" w:rsidRDefault="00740398">
      <w:pPr>
        <w:spacing w:after="0" w:line="240" w:lineRule="auto"/>
        <w:rPr>
          <w:rFonts w:ascii="Times New Roman" w:hAnsi="Times New Roman" w:cs="Times New Roman"/>
        </w:rPr>
      </w:pPr>
    </w:p>
    <w:sectPr w:rsidR="00740398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98" w:rsidRDefault="00740398" w:rsidP="0003389B">
      <w:pPr>
        <w:spacing w:after="0" w:line="240" w:lineRule="auto"/>
      </w:pPr>
      <w:r>
        <w:separator/>
      </w:r>
    </w:p>
  </w:endnote>
  <w:endnote w:type="continuationSeparator" w:id="0">
    <w:p w:rsidR="00740398" w:rsidRDefault="00740398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98" w:rsidRDefault="00740398" w:rsidP="0003389B">
      <w:pPr>
        <w:spacing w:after="0" w:line="240" w:lineRule="auto"/>
      </w:pPr>
      <w:r>
        <w:separator/>
      </w:r>
    </w:p>
  </w:footnote>
  <w:footnote w:type="continuationSeparator" w:id="0">
    <w:p w:rsidR="00740398" w:rsidRDefault="00740398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 w:cs="OpenSymbol"/>
      </w:rPr>
    </w:lvl>
  </w:abstractNum>
  <w:abstractNum w:abstractNumId="1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1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5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12"/>
  </w:num>
  <w:num w:numId="5">
    <w:abstractNumId w:val="6"/>
  </w:num>
  <w:num w:numId="6">
    <w:abstractNumId w:val="14"/>
  </w:num>
  <w:num w:numId="7">
    <w:abstractNumId w:val="21"/>
  </w:num>
  <w:num w:numId="8">
    <w:abstractNumId w:val="5"/>
  </w:num>
  <w:num w:numId="9">
    <w:abstractNumId w:val="15"/>
  </w:num>
  <w:num w:numId="10">
    <w:abstractNumId w:val="16"/>
  </w:num>
  <w:num w:numId="11">
    <w:abstractNumId w:val="11"/>
  </w:num>
  <w:num w:numId="12">
    <w:abstractNumId w:val="23"/>
  </w:num>
  <w:num w:numId="13">
    <w:abstractNumId w:val="8"/>
  </w:num>
  <w:num w:numId="14">
    <w:abstractNumId w:val="3"/>
  </w:num>
  <w:num w:numId="15">
    <w:abstractNumId w:val="18"/>
  </w:num>
  <w:num w:numId="16">
    <w:abstractNumId w:val="13"/>
  </w:num>
  <w:num w:numId="17">
    <w:abstractNumId w:val="17"/>
  </w:num>
  <w:num w:numId="18">
    <w:abstractNumId w:val="22"/>
  </w:num>
  <w:num w:numId="19">
    <w:abstractNumId w:val="24"/>
  </w:num>
  <w:num w:numId="20">
    <w:abstractNumId w:val="19"/>
  </w:num>
  <w:num w:numId="21">
    <w:abstractNumId w:val="7"/>
  </w:num>
  <w:num w:numId="22">
    <w:abstractNumId w:val="9"/>
  </w:num>
  <w:num w:numId="23">
    <w:abstractNumId w:val="1"/>
  </w:num>
  <w:num w:numId="24">
    <w:abstractNumId w:val="2"/>
  </w:num>
  <w:num w:numId="25">
    <w:abstractNumId w:val="26"/>
  </w:num>
  <w:num w:numId="26">
    <w:abstractNumId w:val="20"/>
  </w:num>
  <w:num w:numId="27">
    <w:abstractNumId w:val="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7EC"/>
    <w:rsid w:val="00002297"/>
    <w:rsid w:val="000113A3"/>
    <w:rsid w:val="00013AAA"/>
    <w:rsid w:val="00014C9C"/>
    <w:rsid w:val="00016EEA"/>
    <w:rsid w:val="00023C33"/>
    <w:rsid w:val="00031995"/>
    <w:rsid w:val="0003389B"/>
    <w:rsid w:val="00040301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53B2"/>
    <w:rsid w:val="000B677D"/>
    <w:rsid w:val="000C018D"/>
    <w:rsid w:val="000C4344"/>
    <w:rsid w:val="000C49F2"/>
    <w:rsid w:val="000C56CE"/>
    <w:rsid w:val="000C69CE"/>
    <w:rsid w:val="000D4D4E"/>
    <w:rsid w:val="000F0BFF"/>
    <w:rsid w:val="000F392F"/>
    <w:rsid w:val="0011092E"/>
    <w:rsid w:val="00114067"/>
    <w:rsid w:val="00115350"/>
    <w:rsid w:val="00121752"/>
    <w:rsid w:val="00122592"/>
    <w:rsid w:val="001258F8"/>
    <w:rsid w:val="0013646B"/>
    <w:rsid w:val="0014534C"/>
    <w:rsid w:val="001513EC"/>
    <w:rsid w:val="00152E7E"/>
    <w:rsid w:val="00154589"/>
    <w:rsid w:val="00156F65"/>
    <w:rsid w:val="001624E1"/>
    <w:rsid w:val="00166802"/>
    <w:rsid w:val="00177565"/>
    <w:rsid w:val="001A01DD"/>
    <w:rsid w:val="001A0E33"/>
    <w:rsid w:val="001A1A5F"/>
    <w:rsid w:val="001A2924"/>
    <w:rsid w:val="001A49D5"/>
    <w:rsid w:val="001C616C"/>
    <w:rsid w:val="001D5768"/>
    <w:rsid w:val="001D5769"/>
    <w:rsid w:val="001E00A5"/>
    <w:rsid w:val="001E308B"/>
    <w:rsid w:val="001E3E85"/>
    <w:rsid w:val="001E714D"/>
    <w:rsid w:val="001F0B3B"/>
    <w:rsid w:val="001F359C"/>
    <w:rsid w:val="00203E11"/>
    <w:rsid w:val="00205ABC"/>
    <w:rsid w:val="0021031E"/>
    <w:rsid w:val="00211B85"/>
    <w:rsid w:val="00212D03"/>
    <w:rsid w:val="002172F9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745"/>
    <w:rsid w:val="002704AE"/>
    <w:rsid w:val="002805DB"/>
    <w:rsid w:val="002847E6"/>
    <w:rsid w:val="00284CBC"/>
    <w:rsid w:val="002C0DA4"/>
    <w:rsid w:val="002D539C"/>
    <w:rsid w:val="002E1F06"/>
    <w:rsid w:val="002E68B8"/>
    <w:rsid w:val="002F6F95"/>
    <w:rsid w:val="0031491D"/>
    <w:rsid w:val="003273BF"/>
    <w:rsid w:val="00327E7F"/>
    <w:rsid w:val="00330BF9"/>
    <w:rsid w:val="00331B5B"/>
    <w:rsid w:val="00331F41"/>
    <w:rsid w:val="00337D98"/>
    <w:rsid w:val="0034391B"/>
    <w:rsid w:val="00352A7D"/>
    <w:rsid w:val="0036613E"/>
    <w:rsid w:val="00370E6B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E0B35"/>
    <w:rsid w:val="003E5E8D"/>
    <w:rsid w:val="003E7D0C"/>
    <w:rsid w:val="003F058D"/>
    <w:rsid w:val="003F1C2D"/>
    <w:rsid w:val="003F7F4D"/>
    <w:rsid w:val="0040376D"/>
    <w:rsid w:val="0040494A"/>
    <w:rsid w:val="004125BD"/>
    <w:rsid w:val="00413353"/>
    <w:rsid w:val="004307A0"/>
    <w:rsid w:val="00431CB1"/>
    <w:rsid w:val="004360C3"/>
    <w:rsid w:val="00440222"/>
    <w:rsid w:val="00440C93"/>
    <w:rsid w:val="00451174"/>
    <w:rsid w:val="00456865"/>
    <w:rsid w:val="004635DA"/>
    <w:rsid w:val="00471CB7"/>
    <w:rsid w:val="004809C1"/>
    <w:rsid w:val="004840C2"/>
    <w:rsid w:val="00496F69"/>
    <w:rsid w:val="00497806"/>
    <w:rsid w:val="004A5F2F"/>
    <w:rsid w:val="004A6579"/>
    <w:rsid w:val="004A66D2"/>
    <w:rsid w:val="004B123F"/>
    <w:rsid w:val="004B2FAE"/>
    <w:rsid w:val="004D1373"/>
    <w:rsid w:val="004D3522"/>
    <w:rsid w:val="004E0B2C"/>
    <w:rsid w:val="004E4E15"/>
    <w:rsid w:val="004E556E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C08F9"/>
    <w:rsid w:val="005C0F6E"/>
    <w:rsid w:val="005C2D67"/>
    <w:rsid w:val="005D441E"/>
    <w:rsid w:val="005D566C"/>
    <w:rsid w:val="005E0B8A"/>
    <w:rsid w:val="005E22B8"/>
    <w:rsid w:val="005E37EE"/>
    <w:rsid w:val="005F2265"/>
    <w:rsid w:val="006046BD"/>
    <w:rsid w:val="00604936"/>
    <w:rsid w:val="006066F7"/>
    <w:rsid w:val="00611829"/>
    <w:rsid w:val="00647798"/>
    <w:rsid w:val="0065423F"/>
    <w:rsid w:val="00654B26"/>
    <w:rsid w:val="00656413"/>
    <w:rsid w:val="006569C7"/>
    <w:rsid w:val="0065749F"/>
    <w:rsid w:val="00680999"/>
    <w:rsid w:val="00682E9F"/>
    <w:rsid w:val="006929D7"/>
    <w:rsid w:val="006A30B0"/>
    <w:rsid w:val="006C43E1"/>
    <w:rsid w:val="006F46F7"/>
    <w:rsid w:val="006F4F5D"/>
    <w:rsid w:val="0070362E"/>
    <w:rsid w:val="00704109"/>
    <w:rsid w:val="00705DC6"/>
    <w:rsid w:val="00706EA0"/>
    <w:rsid w:val="00716AF2"/>
    <w:rsid w:val="007203D2"/>
    <w:rsid w:val="00722029"/>
    <w:rsid w:val="007305E9"/>
    <w:rsid w:val="0073198F"/>
    <w:rsid w:val="007348C5"/>
    <w:rsid w:val="00740398"/>
    <w:rsid w:val="00752905"/>
    <w:rsid w:val="00752CE7"/>
    <w:rsid w:val="007547DB"/>
    <w:rsid w:val="00757734"/>
    <w:rsid w:val="007615FC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52A4"/>
    <w:rsid w:val="007E636A"/>
    <w:rsid w:val="007F24AD"/>
    <w:rsid w:val="0080245B"/>
    <w:rsid w:val="0080630C"/>
    <w:rsid w:val="008110B3"/>
    <w:rsid w:val="008209A6"/>
    <w:rsid w:val="0083020F"/>
    <w:rsid w:val="008458E1"/>
    <w:rsid w:val="0086076F"/>
    <w:rsid w:val="008620CE"/>
    <w:rsid w:val="00880EB8"/>
    <w:rsid w:val="008829E6"/>
    <w:rsid w:val="00891223"/>
    <w:rsid w:val="00893021"/>
    <w:rsid w:val="00897686"/>
    <w:rsid w:val="008A57EC"/>
    <w:rsid w:val="008A79D2"/>
    <w:rsid w:val="008B32E8"/>
    <w:rsid w:val="008B4410"/>
    <w:rsid w:val="008C0A54"/>
    <w:rsid w:val="008C196D"/>
    <w:rsid w:val="008D2189"/>
    <w:rsid w:val="008D32E3"/>
    <w:rsid w:val="008F0278"/>
    <w:rsid w:val="008F2D76"/>
    <w:rsid w:val="0090202A"/>
    <w:rsid w:val="00902330"/>
    <w:rsid w:val="00903CFA"/>
    <w:rsid w:val="00906F0A"/>
    <w:rsid w:val="00921813"/>
    <w:rsid w:val="009424FF"/>
    <w:rsid w:val="00942C36"/>
    <w:rsid w:val="00952D4A"/>
    <w:rsid w:val="00953B69"/>
    <w:rsid w:val="0095439E"/>
    <w:rsid w:val="00962394"/>
    <w:rsid w:val="009647EF"/>
    <w:rsid w:val="0097320E"/>
    <w:rsid w:val="0098007D"/>
    <w:rsid w:val="0098689D"/>
    <w:rsid w:val="00986FF5"/>
    <w:rsid w:val="00990740"/>
    <w:rsid w:val="00995150"/>
    <w:rsid w:val="009A14DD"/>
    <w:rsid w:val="009A1E9B"/>
    <w:rsid w:val="009A4DAE"/>
    <w:rsid w:val="009B3E85"/>
    <w:rsid w:val="009C349B"/>
    <w:rsid w:val="009D4446"/>
    <w:rsid w:val="009E18B6"/>
    <w:rsid w:val="009E1BC8"/>
    <w:rsid w:val="009E1E34"/>
    <w:rsid w:val="009E3234"/>
    <w:rsid w:val="009E64E4"/>
    <w:rsid w:val="009F09ED"/>
    <w:rsid w:val="009F2B15"/>
    <w:rsid w:val="00A105FB"/>
    <w:rsid w:val="00A235B6"/>
    <w:rsid w:val="00A248D5"/>
    <w:rsid w:val="00A27DD0"/>
    <w:rsid w:val="00A427FD"/>
    <w:rsid w:val="00A47735"/>
    <w:rsid w:val="00A47E76"/>
    <w:rsid w:val="00A52DFA"/>
    <w:rsid w:val="00A6460A"/>
    <w:rsid w:val="00A64FDA"/>
    <w:rsid w:val="00A81643"/>
    <w:rsid w:val="00A82B8D"/>
    <w:rsid w:val="00A8438C"/>
    <w:rsid w:val="00A856A8"/>
    <w:rsid w:val="00A911C5"/>
    <w:rsid w:val="00A92B81"/>
    <w:rsid w:val="00A93726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4748"/>
    <w:rsid w:val="00B00473"/>
    <w:rsid w:val="00B064BE"/>
    <w:rsid w:val="00B06D9B"/>
    <w:rsid w:val="00B11ACF"/>
    <w:rsid w:val="00B170B3"/>
    <w:rsid w:val="00B21506"/>
    <w:rsid w:val="00B2159A"/>
    <w:rsid w:val="00B26A01"/>
    <w:rsid w:val="00B33173"/>
    <w:rsid w:val="00B40C3D"/>
    <w:rsid w:val="00B4307F"/>
    <w:rsid w:val="00B46E22"/>
    <w:rsid w:val="00B5130E"/>
    <w:rsid w:val="00B600E4"/>
    <w:rsid w:val="00B6055F"/>
    <w:rsid w:val="00B67AB2"/>
    <w:rsid w:val="00B7122B"/>
    <w:rsid w:val="00B712E3"/>
    <w:rsid w:val="00B71B9C"/>
    <w:rsid w:val="00B73032"/>
    <w:rsid w:val="00B74C40"/>
    <w:rsid w:val="00B90738"/>
    <w:rsid w:val="00B94FBA"/>
    <w:rsid w:val="00B950A3"/>
    <w:rsid w:val="00BA0380"/>
    <w:rsid w:val="00BB6E1C"/>
    <w:rsid w:val="00BB73E2"/>
    <w:rsid w:val="00BC01D6"/>
    <w:rsid w:val="00BC741D"/>
    <w:rsid w:val="00BD0676"/>
    <w:rsid w:val="00BD3BBC"/>
    <w:rsid w:val="00BD789A"/>
    <w:rsid w:val="00BE7F8A"/>
    <w:rsid w:val="00C163CF"/>
    <w:rsid w:val="00C21962"/>
    <w:rsid w:val="00C375A8"/>
    <w:rsid w:val="00C42A7F"/>
    <w:rsid w:val="00C4330C"/>
    <w:rsid w:val="00C52A97"/>
    <w:rsid w:val="00C5334C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4DC1"/>
    <w:rsid w:val="00CB6FB7"/>
    <w:rsid w:val="00CC1985"/>
    <w:rsid w:val="00CC253C"/>
    <w:rsid w:val="00CD4769"/>
    <w:rsid w:val="00CE65B8"/>
    <w:rsid w:val="00D075A1"/>
    <w:rsid w:val="00D07D27"/>
    <w:rsid w:val="00D12174"/>
    <w:rsid w:val="00D27F40"/>
    <w:rsid w:val="00D30EE3"/>
    <w:rsid w:val="00D33203"/>
    <w:rsid w:val="00D35262"/>
    <w:rsid w:val="00D44344"/>
    <w:rsid w:val="00D45674"/>
    <w:rsid w:val="00D56114"/>
    <w:rsid w:val="00D5697F"/>
    <w:rsid w:val="00D63C23"/>
    <w:rsid w:val="00D6514D"/>
    <w:rsid w:val="00D722EA"/>
    <w:rsid w:val="00D74A4E"/>
    <w:rsid w:val="00D76543"/>
    <w:rsid w:val="00D9218E"/>
    <w:rsid w:val="00D932DD"/>
    <w:rsid w:val="00D9384E"/>
    <w:rsid w:val="00DA5E65"/>
    <w:rsid w:val="00DB0752"/>
    <w:rsid w:val="00DB0CAA"/>
    <w:rsid w:val="00DC1A69"/>
    <w:rsid w:val="00DC3F35"/>
    <w:rsid w:val="00DF0482"/>
    <w:rsid w:val="00E02DC9"/>
    <w:rsid w:val="00E05D36"/>
    <w:rsid w:val="00E12199"/>
    <w:rsid w:val="00E14451"/>
    <w:rsid w:val="00E15D3F"/>
    <w:rsid w:val="00E16280"/>
    <w:rsid w:val="00E20AD1"/>
    <w:rsid w:val="00E211B4"/>
    <w:rsid w:val="00E22CC1"/>
    <w:rsid w:val="00E50412"/>
    <w:rsid w:val="00E511AC"/>
    <w:rsid w:val="00E6117E"/>
    <w:rsid w:val="00E657D1"/>
    <w:rsid w:val="00E65C0A"/>
    <w:rsid w:val="00E77721"/>
    <w:rsid w:val="00E82F96"/>
    <w:rsid w:val="00E84152"/>
    <w:rsid w:val="00E846E8"/>
    <w:rsid w:val="00EA1318"/>
    <w:rsid w:val="00EA2444"/>
    <w:rsid w:val="00EB7547"/>
    <w:rsid w:val="00EC2DE7"/>
    <w:rsid w:val="00EC4C01"/>
    <w:rsid w:val="00EC6933"/>
    <w:rsid w:val="00ED4701"/>
    <w:rsid w:val="00EE0114"/>
    <w:rsid w:val="00F0702E"/>
    <w:rsid w:val="00F21C58"/>
    <w:rsid w:val="00F2593F"/>
    <w:rsid w:val="00F26018"/>
    <w:rsid w:val="00F3067B"/>
    <w:rsid w:val="00F433FB"/>
    <w:rsid w:val="00F46A74"/>
    <w:rsid w:val="00F53D49"/>
    <w:rsid w:val="00F554BC"/>
    <w:rsid w:val="00F5602E"/>
    <w:rsid w:val="00F5606E"/>
    <w:rsid w:val="00F606FE"/>
    <w:rsid w:val="00F60B4C"/>
    <w:rsid w:val="00F632C6"/>
    <w:rsid w:val="00F66B64"/>
    <w:rsid w:val="00F7166B"/>
    <w:rsid w:val="00F7609A"/>
    <w:rsid w:val="00F76F67"/>
    <w:rsid w:val="00F82F19"/>
    <w:rsid w:val="00F835A8"/>
    <w:rsid w:val="00F911FA"/>
    <w:rsid w:val="00F91F84"/>
    <w:rsid w:val="00F92F02"/>
    <w:rsid w:val="00F97326"/>
    <w:rsid w:val="00FA1A34"/>
    <w:rsid w:val="00FA42DD"/>
    <w:rsid w:val="00FA4464"/>
    <w:rsid w:val="00FA4649"/>
    <w:rsid w:val="00FA67E5"/>
    <w:rsid w:val="00FB48B5"/>
    <w:rsid w:val="00FB5622"/>
    <w:rsid w:val="00FC1846"/>
    <w:rsid w:val="00FC55D8"/>
    <w:rsid w:val="00FD3335"/>
    <w:rsid w:val="00FD7964"/>
    <w:rsid w:val="00FD7E78"/>
    <w:rsid w:val="00FE1FFC"/>
    <w:rsid w:val="00FE5FA7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57E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A57EC"/>
    <w:rPr>
      <w:b/>
      <w:bCs/>
    </w:rPr>
  </w:style>
  <w:style w:type="character" w:customStyle="1" w:styleId="apple-converted-space">
    <w:name w:val="apple-converted-space"/>
    <w:uiPriority w:val="99"/>
    <w:rsid w:val="008A57EC"/>
  </w:style>
  <w:style w:type="paragraph" w:styleId="ListParagraph">
    <w:name w:val="List Paragraph"/>
    <w:basedOn w:val="Normal"/>
    <w:uiPriority w:val="99"/>
    <w:qFormat/>
    <w:rsid w:val="008A57EC"/>
    <w:pPr>
      <w:ind w:left="720"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8A57EC"/>
    <w:pPr>
      <w:spacing w:before="100" w:beforeAutospacing="1" w:after="100" w:afterAutospacing="1" w:line="270" w:lineRule="atLeast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8A57EC"/>
    <w:rPr>
      <w:i/>
      <w:iCs/>
    </w:rPr>
  </w:style>
  <w:style w:type="paragraph" w:styleId="NoSpacing">
    <w:name w:val="No Spacing"/>
    <w:uiPriority w:val="99"/>
    <w:qFormat/>
    <w:rsid w:val="008A57EC"/>
    <w:rPr>
      <w:rFonts w:cs="Calibri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A57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046B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E22B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89B"/>
  </w:style>
  <w:style w:type="paragraph" w:styleId="Footer">
    <w:name w:val="footer"/>
    <w:basedOn w:val="Normal"/>
    <w:link w:val="FooterChar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89B"/>
  </w:style>
  <w:style w:type="paragraph" w:styleId="Title">
    <w:name w:val="Title"/>
    <w:basedOn w:val="Normal"/>
    <w:link w:val="TitleChar"/>
    <w:uiPriority w:val="99"/>
    <w:qFormat/>
    <w:rsid w:val="00B46E22"/>
    <w:pPr>
      <w:spacing w:after="0" w:line="240" w:lineRule="auto"/>
      <w:jc w:val="center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46E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bCs/>
      <w:sz w:val="28"/>
      <w:szCs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Normal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DB07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645</Words>
  <Characters>3679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оксана</dc:creator>
  <cp:keywords/>
  <dc:description/>
  <cp:lastModifiedBy>К М</cp:lastModifiedBy>
  <cp:revision>5</cp:revision>
  <cp:lastPrinted>2017-09-05T05:05:00Z</cp:lastPrinted>
  <dcterms:created xsi:type="dcterms:W3CDTF">2020-11-27T04:31:00Z</dcterms:created>
  <dcterms:modified xsi:type="dcterms:W3CDTF">2020-11-27T04:39:00Z</dcterms:modified>
</cp:coreProperties>
</file>