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  <w:r w:rsidRPr="00AC0C09">
        <w:rPr>
          <w:b/>
          <w:sz w:val="28"/>
          <w:szCs w:val="28"/>
        </w:rPr>
        <w:t>Муниципальное бюджетное дошкольное образовательное</w:t>
      </w: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C0C09">
        <w:rPr>
          <w:b/>
          <w:sz w:val="28"/>
          <w:szCs w:val="28"/>
        </w:rPr>
        <w:t>чреждение</w:t>
      </w:r>
      <w:r>
        <w:rPr>
          <w:b/>
          <w:sz w:val="28"/>
          <w:szCs w:val="28"/>
        </w:rPr>
        <w:t xml:space="preserve"> </w:t>
      </w:r>
      <w:r w:rsidRPr="00AC0C09">
        <w:rPr>
          <w:b/>
          <w:sz w:val="28"/>
          <w:szCs w:val="28"/>
        </w:rPr>
        <w:t>«Детский сад комбинированного вида № 19 «Рябинка»</w:t>
      </w: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rPr>
          <w:b/>
          <w:sz w:val="28"/>
          <w:szCs w:val="28"/>
        </w:rPr>
      </w:pPr>
    </w:p>
    <w:p w:rsidR="009F51D9" w:rsidRDefault="009F51D9" w:rsidP="006B693C">
      <w:pPr>
        <w:pStyle w:val="Header"/>
        <w:rPr>
          <w:b/>
          <w:sz w:val="28"/>
          <w:szCs w:val="28"/>
        </w:rPr>
      </w:pPr>
    </w:p>
    <w:p w:rsidR="009F51D9" w:rsidRDefault="009F51D9" w:rsidP="006B693C">
      <w:pPr>
        <w:pStyle w:val="Header"/>
        <w:rPr>
          <w:b/>
          <w:sz w:val="28"/>
          <w:szCs w:val="28"/>
        </w:rPr>
      </w:pPr>
    </w:p>
    <w:p w:rsidR="009F51D9" w:rsidRDefault="009F51D9" w:rsidP="006B693C">
      <w:pPr>
        <w:pStyle w:val="Header"/>
        <w:rPr>
          <w:b/>
          <w:sz w:val="28"/>
          <w:szCs w:val="28"/>
        </w:rPr>
      </w:pPr>
    </w:p>
    <w:p w:rsidR="009F51D9" w:rsidRDefault="009F51D9" w:rsidP="006B693C">
      <w:pPr>
        <w:pStyle w:val="Head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b/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>Конспект праздника</w:t>
      </w:r>
    </w:p>
    <w:p w:rsidR="009F51D9" w:rsidRPr="00C96BA2" w:rsidRDefault="009F51D9" w:rsidP="006B693C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КВН </w:t>
      </w:r>
    </w:p>
    <w:p w:rsidR="009F51D9" w:rsidRPr="00C96BA2" w:rsidRDefault="009F51D9" w:rsidP="006B693C">
      <w:pPr>
        <w:pStyle w:val="Header"/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>«В мире профессий</w:t>
      </w:r>
      <w:r w:rsidRPr="00C96BA2">
        <w:rPr>
          <w:color w:val="000000"/>
          <w:sz w:val="44"/>
          <w:szCs w:val="44"/>
        </w:rPr>
        <w:t>»</w:t>
      </w:r>
      <w:r w:rsidRPr="00C96BA2">
        <w:rPr>
          <w:color w:val="000000"/>
          <w:sz w:val="44"/>
          <w:szCs w:val="44"/>
        </w:rPr>
        <w:br/>
      </w:r>
      <w:r w:rsidRPr="00C96BA2">
        <w:rPr>
          <w:sz w:val="44"/>
          <w:szCs w:val="44"/>
        </w:rPr>
        <w:t>( средняя группа)</w:t>
      </w: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7pt;margin-top:14.05pt;width:168pt;height:160.9pt;z-index:251658240;mso-position-vertical-relative:line" o:allowoverlap="f">
            <v:imagedata r:id="rId5" o:title=""/>
            <w10:wrap type="square"/>
          </v:shape>
        </w:pict>
      </w: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</w:p>
    <w:p w:rsidR="009F51D9" w:rsidRDefault="009F51D9" w:rsidP="006B693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Из опыта работы </w:t>
      </w:r>
    </w:p>
    <w:p w:rsidR="009F51D9" w:rsidRPr="00AC0C09" w:rsidRDefault="009F51D9" w:rsidP="006B693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воспитателя Кунгуровой И.В.</w:t>
      </w:r>
    </w:p>
    <w:p w:rsidR="009F51D9" w:rsidRDefault="009F51D9" w:rsidP="006B693C"/>
    <w:p w:rsidR="009F51D9" w:rsidRDefault="009F51D9" w:rsidP="006B693C"/>
    <w:p w:rsidR="009F51D9" w:rsidRDefault="009F51D9" w:rsidP="006B693C"/>
    <w:p w:rsidR="009F51D9" w:rsidRDefault="009F51D9" w:rsidP="006B693C"/>
    <w:p w:rsidR="009F51D9" w:rsidRDefault="009F51D9" w:rsidP="006B693C"/>
    <w:p w:rsidR="009F51D9" w:rsidRDefault="009F51D9" w:rsidP="006B693C"/>
    <w:p w:rsidR="009F51D9" w:rsidRDefault="009F51D9" w:rsidP="006B693C"/>
    <w:p w:rsidR="009F51D9" w:rsidRDefault="009F51D9" w:rsidP="006B693C"/>
    <w:p w:rsidR="009F51D9" w:rsidRDefault="009F51D9" w:rsidP="006B693C">
      <w:pPr>
        <w:jc w:val="center"/>
        <w:rPr>
          <w:b/>
          <w:bCs/>
          <w:sz w:val="28"/>
          <w:szCs w:val="28"/>
        </w:rPr>
      </w:pPr>
      <w:r w:rsidRPr="001C2F1C">
        <w:rPr>
          <w:sz w:val="28"/>
          <w:szCs w:val="28"/>
        </w:rPr>
        <w:t>г. Рубцовск</w:t>
      </w:r>
    </w:p>
    <w:p w:rsidR="009F51D9" w:rsidRDefault="009F51D9" w:rsidP="0039001C">
      <w:pPr>
        <w:rPr>
          <w:b/>
          <w:bCs/>
          <w:sz w:val="28"/>
          <w:szCs w:val="28"/>
        </w:rPr>
      </w:pPr>
    </w:p>
    <w:p w:rsidR="009F51D9" w:rsidRDefault="009F51D9" w:rsidP="003900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Ведущая.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Дорогие ребята! Сегодня у нас большой</w:t>
      </w:r>
      <w:r>
        <w:rPr>
          <w:rStyle w:val="apple-converted-space"/>
          <w:sz w:val="28"/>
          <w:szCs w:val="28"/>
        </w:rPr>
        <w:t> </w:t>
      </w:r>
      <w:hyperlink r:id="rId6" w:tgtFrame="_blank" w:history="1">
        <w:r w:rsidRPr="0039001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праздник</w:t>
        </w:r>
      </w:hyperlink>
      <w:r w:rsidRPr="0039001C">
        <w:rPr>
          <w:sz w:val="28"/>
          <w:szCs w:val="28"/>
        </w:rPr>
        <w:t>, который называется "Все работы хороши - выбирай на вкус"! Вы все п</w:t>
      </w:r>
      <w:r>
        <w:rPr>
          <w:sz w:val="28"/>
          <w:szCs w:val="28"/>
        </w:rPr>
        <w:t>рекрасно знаете, что каждый человек на земле от мала до велика должен трудиться, так как без труда нельзя прожить</w:t>
      </w:r>
      <w:r>
        <w:rPr>
          <w:b/>
          <w:bCs/>
          <w:sz w:val="28"/>
          <w:szCs w:val="28"/>
        </w:rPr>
        <w:t xml:space="preserve"> .</w:t>
      </w:r>
      <w:r>
        <w:rPr>
          <w:rStyle w:val="apple-converted-space"/>
          <w:sz w:val="28"/>
          <w:szCs w:val="28"/>
        </w:rPr>
        <w:t> </w:t>
      </w:r>
    </w:p>
    <w:p w:rsidR="009F51D9" w:rsidRDefault="009F51D9" w:rsidP="00326280">
      <w:pPr>
        <w:rPr>
          <w:b/>
          <w:bCs/>
          <w:color w:val="000000"/>
          <w:sz w:val="27"/>
          <w:szCs w:val="27"/>
        </w:rPr>
      </w:pPr>
    </w:p>
    <w:p w:rsidR="009F51D9" w:rsidRDefault="009F51D9" w:rsidP="00326280">
      <w:pPr>
        <w:rPr>
          <w:rStyle w:val="apple-converted-space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А чтобы провести наш сегодня праздник, мы должны разделиться на две команды. </w:t>
      </w:r>
    </w:p>
    <w:p w:rsidR="009F51D9" w:rsidRDefault="009F51D9" w:rsidP="00326280">
      <w:p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Первая команда называется « Поварята», вторая « Строители».  Подводить итоги конкурсов будет наше уважаемое  жюри. За каждый проведенный конкурс жюри  будут ставить баллы. </w:t>
      </w:r>
    </w:p>
    <w:p w:rsidR="009F51D9" w:rsidRDefault="009F51D9" w:rsidP="00326280">
      <w:pPr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Итак, мы начинаем КВН.</w:t>
      </w:r>
    </w:p>
    <w:p w:rsidR="009F51D9" w:rsidRDefault="009F51D9" w:rsidP="00326280">
      <w:pPr>
        <w:rPr>
          <w:rStyle w:val="apple-converted-space"/>
          <w:bCs/>
          <w:color w:val="000000"/>
          <w:sz w:val="28"/>
          <w:szCs w:val="28"/>
        </w:rPr>
      </w:pPr>
    </w:p>
    <w:p w:rsidR="009F51D9" w:rsidRDefault="009F51D9" w:rsidP="0039001C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1.  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i/>
          <w:iCs/>
          <w:color w:val="000000"/>
          <w:sz w:val="28"/>
          <w:szCs w:val="28"/>
        </w:rPr>
        <w:t>Конкурс загадок "Назови профессию".</w:t>
      </w:r>
    </w:p>
    <w:p w:rsidR="009F51D9" w:rsidRDefault="009F51D9" w:rsidP="0039001C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9F51D9" w:rsidRDefault="009F51D9" w:rsidP="00326280">
      <w:r>
        <w:rPr>
          <w:rStyle w:val="apple-converted-space"/>
          <w:bCs/>
          <w:color w:val="000000"/>
          <w:sz w:val="28"/>
          <w:szCs w:val="28"/>
        </w:rPr>
        <w:t xml:space="preserve">Первый конкурс, это конкурс загадок. </w:t>
      </w:r>
      <w:r>
        <w:rPr>
          <w:color w:val="000000"/>
          <w:sz w:val="28"/>
          <w:szCs w:val="28"/>
        </w:rPr>
        <w:t>Сейчас я буду загадывать загадки, а вы будете отгадывать  по очереди, о какой профессии идет речь. Задание понятно.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sz w:val="28"/>
          <w:szCs w:val="28"/>
        </w:rPr>
        <w:t>Если заболело ухо,                                       Разгребает снег лопатой,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Если в горле стало сухо,                              Подметает двор метлой,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Не пугайся и не плачь,                                  Догадались ли, ребята,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Ведь тебе поможет…   (врач)                     Кто следит за чистотой?   (дворник)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               ***</w:t>
      </w:r>
    </w:p>
    <w:p w:rsidR="009F51D9" w:rsidRDefault="009F51D9" w:rsidP="009B572E">
      <w:pPr>
        <w:shd w:val="clear" w:color="auto" w:fill="FFFFFF"/>
        <w:tabs>
          <w:tab w:val="center" w:pos="4677"/>
        </w:tabs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Если вьется пламя,</w:t>
      </w:r>
      <w:r>
        <w:rPr>
          <w:sz w:val="28"/>
          <w:szCs w:val="28"/>
        </w:rPr>
        <w:tab/>
        <w:t xml:space="preserve">                                       Мы работаем бригадой,</w:t>
      </w:r>
    </w:p>
    <w:p w:rsidR="009F51D9" w:rsidRDefault="009F51D9" w:rsidP="009B572E">
      <w:pPr>
        <w:shd w:val="clear" w:color="auto" w:fill="FFFFFF"/>
        <w:tabs>
          <w:tab w:val="center" w:pos="4677"/>
        </w:tabs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Дым валит столбом,</w:t>
      </w:r>
      <w:r>
        <w:rPr>
          <w:sz w:val="28"/>
          <w:szCs w:val="28"/>
        </w:rPr>
        <w:tab/>
        <w:t xml:space="preserve">                                     Нам везут песок, бетон.</w:t>
      </w:r>
    </w:p>
    <w:p w:rsidR="009F51D9" w:rsidRDefault="009F51D9" w:rsidP="009B572E">
      <w:pPr>
        <w:shd w:val="clear" w:color="auto" w:fill="FFFFFF"/>
        <w:tabs>
          <w:tab w:val="center" w:pos="4677"/>
        </w:tabs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«Ноль-один» мы наберем,</w:t>
      </w:r>
      <w:r>
        <w:rPr>
          <w:sz w:val="28"/>
          <w:szCs w:val="28"/>
        </w:rPr>
        <w:tab/>
        <w:t xml:space="preserve">                          Дружно потрудиться надо,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Его на помощь позовем.   (пожарный)      Чтоб построить новый дом.</w:t>
      </w:r>
    </w:p>
    <w:p w:rsidR="009F51D9" w:rsidRDefault="009F51D9" w:rsidP="009B572E">
      <w:pPr>
        <w:shd w:val="clear" w:color="auto" w:fill="FFFFFF"/>
        <w:tabs>
          <w:tab w:val="left" w:pos="5265"/>
        </w:tabs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               ***</w:t>
      </w:r>
      <w:r>
        <w:rPr>
          <w:sz w:val="28"/>
          <w:szCs w:val="28"/>
        </w:rPr>
        <w:tab/>
        <w:t xml:space="preserve">                (строитель)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Он с утра в столовой нашей</w:t>
      </w:r>
    </w:p>
    <w:p w:rsidR="009F51D9" w:rsidRDefault="009F51D9" w:rsidP="009B572E">
      <w:pPr>
        <w:shd w:val="clear" w:color="auto" w:fill="FFFFFF"/>
        <w:tabs>
          <w:tab w:val="left" w:pos="5250"/>
        </w:tabs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Варит суп, компот и кашу.   (повар)</w:t>
      </w:r>
      <w:r>
        <w:rPr>
          <w:sz w:val="28"/>
          <w:szCs w:val="28"/>
        </w:rPr>
        <w:tab/>
      </w:r>
      <w:r>
        <w:rPr>
          <w:color w:val="122100"/>
          <w:sz w:val="27"/>
          <w:szCs w:val="27"/>
        </w:rPr>
        <w:t>Слёзо-носо-вытиратель</w:t>
      </w:r>
      <w:r>
        <w:rPr>
          <w:color w:val="122100"/>
          <w:sz w:val="27"/>
          <w:szCs w:val="27"/>
        </w:rPr>
        <w:br/>
        <w:t xml:space="preserve">                                                                              В группе вашей - ...</w:t>
      </w:r>
      <w:r>
        <w:rPr>
          <w:color w:val="122100"/>
          <w:sz w:val="27"/>
          <w:szCs w:val="27"/>
        </w:rPr>
        <w:br/>
        <w:t xml:space="preserve">                                                                                     (Воспитатель.)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              ***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У него товара  горы-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Огурцы и помидоры,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Кабачки, капуста, мед.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Все он людям продает.   (продавец)</w:t>
      </w:r>
    </w:p>
    <w:p w:rsidR="009F51D9" w:rsidRDefault="009F51D9" w:rsidP="009B572E">
      <w:pPr>
        <w:shd w:val="clear" w:color="auto" w:fill="FFFFFF"/>
        <w:spacing w:before="90" w:after="90" w:line="270" w:lineRule="atLeast"/>
        <w:ind w:left="858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9F51D9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Феном, щеткой и расческой</w:t>
      </w:r>
    </w:p>
    <w:p w:rsidR="009F51D9" w:rsidRPr="009B572E" w:rsidRDefault="009F51D9" w:rsidP="009B572E">
      <w:pPr>
        <w:shd w:val="clear" w:color="auto" w:fill="FFFFFF"/>
        <w:spacing w:before="90" w:after="90" w:line="270" w:lineRule="atLeast"/>
        <w:rPr>
          <w:sz w:val="28"/>
          <w:szCs w:val="28"/>
        </w:rPr>
      </w:pPr>
      <w:r>
        <w:rPr>
          <w:sz w:val="28"/>
          <w:szCs w:val="28"/>
        </w:rPr>
        <w:t>Ловко сделает прическу.   (парикмахер)</w:t>
      </w:r>
      <w:r>
        <w:rPr>
          <w:color w:val="000000"/>
          <w:sz w:val="28"/>
          <w:szCs w:val="28"/>
        </w:rPr>
        <w:t>  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Жюри подводит итоги первого конкурса.</w:t>
      </w:r>
    </w:p>
    <w:p w:rsidR="009F51D9" w:rsidRDefault="009F51D9" w:rsidP="0039001C">
      <w:pPr>
        <w:rPr>
          <w:color w:val="000000"/>
          <w:sz w:val="28"/>
          <w:szCs w:val="28"/>
        </w:rPr>
      </w:pPr>
    </w:p>
    <w:p w:rsidR="009F51D9" w:rsidRDefault="009F51D9" w:rsidP="0039001C">
      <w:pPr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2. </w:t>
      </w:r>
      <w:r>
        <w:rPr>
          <w:b/>
          <w:i/>
          <w:iCs/>
          <w:color w:val="000000"/>
          <w:sz w:val="28"/>
          <w:szCs w:val="28"/>
        </w:rPr>
        <w:t>Конкурс "Определи профессию".</w:t>
      </w:r>
    </w:p>
    <w:p w:rsidR="009F51D9" w:rsidRDefault="009F51D9" w:rsidP="0039001C">
      <w:pPr>
        <w:rPr>
          <w:color w:val="000000"/>
          <w:sz w:val="28"/>
          <w:szCs w:val="28"/>
        </w:rPr>
      </w:pPr>
    </w:p>
    <w:p w:rsidR="009F51D9" w:rsidRDefault="009F51D9" w:rsidP="0032628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Одна команда должна будет изобразить какую - либо профессию, а другая  команда должны отгадать, что это за профессия. Задание понятно? Начали.</w:t>
      </w:r>
    </w:p>
    <w:p w:rsidR="009F51D9" w:rsidRDefault="009F51D9" w:rsidP="00326280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F51D9" w:rsidRDefault="009F51D9" w:rsidP="00326280">
      <w:pPr>
        <w:ind w:left="720"/>
        <w:rPr>
          <w:b/>
          <w:i/>
          <w:iCs/>
          <w:color w:val="000000"/>
          <w:sz w:val="28"/>
          <w:szCs w:val="28"/>
        </w:rPr>
      </w:pP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Жюри подводит итоги второго конкурса.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</w:p>
    <w:p w:rsidR="009F51D9" w:rsidRDefault="009F51D9" w:rsidP="0039001C">
      <w:pPr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3. Конкурс "Пословицы о труде". </w:t>
      </w:r>
    </w:p>
    <w:p w:rsidR="009F51D9" w:rsidRDefault="009F51D9" w:rsidP="00326280">
      <w:pPr>
        <w:ind w:left="720"/>
        <w:rPr>
          <w:b/>
          <w:color w:val="000000"/>
          <w:sz w:val="28"/>
          <w:szCs w:val="28"/>
        </w:rPr>
      </w:pPr>
    </w:p>
    <w:p w:rsidR="009F51D9" w:rsidRDefault="009F51D9" w:rsidP="0039001C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Сколько замечательных пословиц и поговорок сложено о людях труда и о труде. Сейчас, ребята, вспомните, какие поговорки и пословицы вы знаете. А называть пословицы и поговорки мы будем по очереди. Начали.</w:t>
      </w:r>
    </w:p>
    <w:p w:rsidR="009F51D9" w:rsidRDefault="009F51D9" w:rsidP="00326280">
      <w:pPr>
        <w:ind w:left="720"/>
        <w:rPr>
          <w:b/>
          <w:bCs/>
          <w:color w:val="000080"/>
        </w:rPr>
      </w:pPr>
    </w:p>
    <w:p w:rsidR="009F51D9" w:rsidRPr="009B572E" w:rsidRDefault="009F51D9" w:rsidP="009B572E">
      <w:pPr>
        <w:rPr>
          <w:bCs/>
          <w:sz w:val="28"/>
          <w:szCs w:val="28"/>
        </w:rPr>
      </w:pPr>
      <w:r w:rsidRPr="009B572E">
        <w:rPr>
          <w:bCs/>
          <w:sz w:val="28"/>
          <w:szCs w:val="28"/>
        </w:rPr>
        <w:t>У плохого мастера и пила плохая.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Кто не работает, тот и не ест.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Как потопаешь, так и полопаешь.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Без труда не вытащишь и рыбку из пруда.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У кузнеца руки золотые, а у певца - слова.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Посеяно с лукошко, там и выросло немножко.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Землю солнце красит, а человека – труд.</w:t>
      </w:r>
    </w:p>
    <w:p w:rsidR="009F51D9" w:rsidRPr="009B572E" w:rsidRDefault="009F51D9" w:rsidP="009B572E">
      <w:pPr>
        <w:spacing w:before="60"/>
        <w:ind w:right="150"/>
        <w:rPr>
          <w:sz w:val="28"/>
          <w:szCs w:val="28"/>
        </w:rPr>
      </w:pPr>
      <w:r w:rsidRPr="009B572E">
        <w:rPr>
          <w:bCs/>
          <w:sz w:val="28"/>
          <w:szCs w:val="28"/>
        </w:rPr>
        <w:t>О человеке судят по его труду. За всякое дело берись умело.</w:t>
      </w:r>
    </w:p>
    <w:p w:rsidR="009F51D9" w:rsidRPr="009B572E" w:rsidRDefault="009F51D9" w:rsidP="009B572E">
      <w:pPr>
        <w:spacing w:before="60"/>
        <w:ind w:right="150"/>
      </w:pPr>
      <w:r w:rsidRPr="009B572E">
        <w:rPr>
          <w:bCs/>
          <w:sz w:val="28"/>
          <w:szCs w:val="28"/>
        </w:rPr>
        <w:t>Не начавши – думай, а начавши – делай</w:t>
      </w:r>
      <w:r w:rsidRPr="009B572E">
        <w:rPr>
          <w:b/>
          <w:bCs/>
        </w:rPr>
        <w:t>.</w:t>
      </w:r>
    </w:p>
    <w:p w:rsidR="009F51D9" w:rsidRPr="009B572E" w:rsidRDefault="009F51D9" w:rsidP="0039001C">
      <w:pPr>
        <w:spacing w:before="60"/>
        <w:ind w:left="300" w:right="150"/>
      </w:pPr>
    </w:p>
    <w:p w:rsidR="009F51D9" w:rsidRDefault="009F51D9" w:rsidP="00326280">
      <w:pPr>
        <w:ind w:left="720"/>
        <w:rPr>
          <w:color w:val="000000"/>
          <w:sz w:val="28"/>
          <w:szCs w:val="28"/>
        </w:rPr>
      </w:pP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Жюри подводит итоги третьего  конкурса.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</w:p>
    <w:p w:rsidR="009F51D9" w:rsidRDefault="009F51D9" w:rsidP="0039001C">
      <w:pPr>
        <w:pStyle w:val="NormalWeb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4.Конкурс  «Кому что нужно?»</w:t>
      </w:r>
    </w:p>
    <w:p w:rsidR="009F51D9" w:rsidRDefault="009F51D9" w:rsidP="00326280">
      <w:pPr>
        <w:pStyle w:val="NormalWeb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bCs/>
          <w:color w:val="000000"/>
          <w:sz w:val="28"/>
          <w:szCs w:val="28"/>
        </w:rPr>
        <w:t>В следующем конкурсе нужно будет соотнести орудия труда с профессией людей, назвать профессию, предметы и их назначение.</w:t>
      </w:r>
    </w:p>
    <w:p w:rsidR="009F51D9" w:rsidRDefault="009F51D9" w:rsidP="009B572E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Продавец – касса, тележка для продуктов,  весы.</w:t>
      </w:r>
    </w:p>
    <w:p w:rsidR="009F51D9" w:rsidRDefault="009F51D9" w:rsidP="0032628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Повар- кастрюля, поварешка, нож.</w:t>
      </w:r>
    </w:p>
    <w:p w:rsidR="009F51D9" w:rsidRDefault="009F51D9" w:rsidP="0032628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Врач – градусник, фонендоскоп ( слушалка), лекарство.</w:t>
      </w:r>
    </w:p>
    <w:p w:rsidR="009F51D9" w:rsidRDefault="009F51D9" w:rsidP="0032628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Парикмахер – ножницы, расческа, фен.</w:t>
      </w:r>
    </w:p>
    <w:p w:rsidR="009F51D9" w:rsidRDefault="009F51D9" w:rsidP="0032628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Шофер – колесо, руль,  кирпичи.</w:t>
      </w:r>
    </w:p>
    <w:p w:rsidR="009F51D9" w:rsidRPr="009B572E" w:rsidRDefault="009F51D9" w:rsidP="0032628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– книги, игрушки, дети.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Жюри подводит итоги четвертого  конкурса.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</w:p>
    <w:p w:rsidR="009F51D9" w:rsidRDefault="009F51D9" w:rsidP="009B572E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5. Конкурс « Что лишнее?»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</w:p>
    <w:p w:rsidR="009F51D9" w:rsidRDefault="009F51D9" w:rsidP="00326280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</w:t>
      </w:r>
      <w:r>
        <w:rPr>
          <w:bCs/>
          <w:color w:val="000000"/>
          <w:sz w:val="28"/>
          <w:szCs w:val="28"/>
        </w:rPr>
        <w:t xml:space="preserve"> В следующем конкурсе каждому участнику каждой команды  дадут по карточке, нужно выбрать лишний предмет и объяснить, почему он лишний?</w:t>
      </w:r>
    </w:p>
    <w:p w:rsidR="009F51D9" w:rsidRDefault="009F51D9" w:rsidP="00326280">
      <w:pPr>
        <w:rPr>
          <w:bCs/>
          <w:color w:val="000000"/>
          <w:sz w:val="28"/>
          <w:szCs w:val="28"/>
        </w:rPr>
      </w:pPr>
    </w:p>
    <w:p w:rsidR="009F51D9" w:rsidRDefault="009F51D9" w:rsidP="0032628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Карточки:</w:t>
      </w:r>
    </w:p>
    <w:p w:rsidR="009F51D9" w:rsidRDefault="009F51D9" w:rsidP="00326280">
      <w:pPr>
        <w:rPr>
          <w:bCs/>
          <w:color w:val="000000"/>
          <w:sz w:val="28"/>
          <w:szCs w:val="28"/>
        </w:rPr>
      </w:pPr>
    </w:p>
    <w:p w:rsidR="009F51D9" w:rsidRDefault="009F51D9" w:rsidP="00326280">
      <w:pPr>
        <w:rPr>
          <w:bCs/>
          <w:color w:val="000000"/>
          <w:sz w:val="28"/>
          <w:szCs w:val="28"/>
        </w:rPr>
      </w:pPr>
    </w:p>
    <w:p w:rsidR="009F51D9" w:rsidRDefault="009F51D9" w:rsidP="00326280">
      <w:pPr>
        <w:rPr>
          <w:bCs/>
          <w:color w:val="000000"/>
          <w:sz w:val="28"/>
          <w:szCs w:val="28"/>
        </w:rPr>
      </w:pPr>
      <w:r>
        <w:pict>
          <v:shape id="_x0000_i1025" type="#_x0000_t75" alt="" style="width:189.75pt;height:137.25pt">
            <v:imagedata r:id="rId7" r:href="rId8"/>
          </v:shape>
        </w:pict>
      </w:r>
      <w:r>
        <w:pict>
          <v:shape id="_x0000_i1026" type="#_x0000_t75" alt="" style="width:206.25pt;height:137.25pt">
            <v:imagedata r:id="rId9" r:href="rId10"/>
          </v:shape>
        </w:pict>
      </w:r>
    </w:p>
    <w:p w:rsidR="009F51D9" w:rsidRDefault="009F51D9" w:rsidP="00326280">
      <w:pPr>
        <w:ind w:left="720"/>
        <w:rPr>
          <w:b/>
          <w:bCs/>
          <w:i/>
          <w:color w:val="000000"/>
          <w:sz w:val="28"/>
          <w:szCs w:val="28"/>
        </w:rPr>
      </w:pPr>
    </w:p>
    <w:p w:rsidR="009F51D9" w:rsidRDefault="009F51D9" w:rsidP="00326280">
      <w:r>
        <w:pict>
          <v:shape id="_x0000_i1027" type="#_x0000_t75" alt="" style="width:198pt;height:137.25pt">
            <v:imagedata r:id="rId11" r:href="rId12"/>
          </v:shape>
        </w:pict>
      </w:r>
      <w:r>
        <w:pict>
          <v:shape id="_x0000_i1028" type="#_x0000_t75" alt="" style="width:198pt;height:143.25pt">
            <v:imagedata r:id="rId13" r:href="rId14"/>
          </v:shape>
        </w:pict>
      </w:r>
    </w:p>
    <w:p w:rsidR="009F51D9" w:rsidRDefault="009F51D9" w:rsidP="00326280"/>
    <w:p w:rsidR="009F51D9" w:rsidRDefault="009F51D9" w:rsidP="00326280"/>
    <w:p w:rsidR="009F51D9" w:rsidRDefault="009F51D9" w:rsidP="00E64ABE">
      <w:r>
        <w:pict>
          <v:shape id="_x0000_i1029" type="#_x0000_t75" alt="" style="width:198pt;height:152.25pt">
            <v:imagedata r:id="rId15" r:href="rId16"/>
          </v:shape>
        </w:pict>
      </w:r>
      <w:r>
        <w:pict>
          <v:shape id="_x0000_i1030" type="#_x0000_t75" alt="" style="width:206.25pt;height:149.25pt">
            <v:imagedata r:id="rId17" r:href="rId18"/>
          </v:shape>
        </w:pict>
      </w:r>
    </w:p>
    <w:p w:rsidR="009F51D9" w:rsidRDefault="009F51D9" w:rsidP="00E64ABE"/>
    <w:p w:rsidR="009F51D9" w:rsidRDefault="009F51D9" w:rsidP="00E64ABE"/>
    <w:p w:rsidR="009F51D9" w:rsidRPr="00E64ABE" w:rsidRDefault="009F51D9" w:rsidP="00E64ABE">
      <w:r>
        <w:rPr>
          <w:b/>
          <w:bCs/>
          <w:i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Ребята, наш праздник подошел к концу. Мы провели все конкурсы, а пока сейчас жюри подводит итоги нашего соревнования, мы поиграем в игру « Доскажи словечко»</w:t>
      </w:r>
    </w:p>
    <w:p w:rsidR="009F51D9" w:rsidRDefault="009F51D9" w:rsidP="00E64ABE">
      <w:pPr>
        <w:pStyle w:val="NormalWeb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F51D9" w:rsidRDefault="009F51D9" w:rsidP="00E64ABE">
      <w:pPr>
        <w:pStyle w:val="NormalWeb"/>
        <w:spacing w:before="0" w:beforeAutospacing="0" w:after="0" w:afterAutospacing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F51D9" w:rsidRPr="00E64ABE" w:rsidRDefault="009F51D9" w:rsidP="00E64ABE">
      <w:pPr>
        <w:pStyle w:val="NormalWeb"/>
        <w:spacing w:before="0" w:beforeAutospacing="0" w:after="0" w:afterAutospacing="0"/>
        <w:rPr>
          <w:color w:val="291200"/>
          <w:sz w:val="28"/>
          <w:szCs w:val="28"/>
        </w:rPr>
      </w:pPr>
      <w:r w:rsidRPr="00E64ABE">
        <w:rPr>
          <w:color w:val="291200"/>
          <w:sz w:val="28"/>
          <w:szCs w:val="28"/>
        </w:rPr>
        <w:t>Профессий всех не сосчитать!</w:t>
      </w:r>
      <w:r w:rsidRPr="00E64ABE">
        <w:rPr>
          <w:color w:val="291200"/>
          <w:sz w:val="28"/>
          <w:szCs w:val="28"/>
        </w:rPr>
        <w:br/>
        <w:t>А вы какие можете назвать?</w:t>
      </w:r>
    </w:p>
    <w:p w:rsidR="009F51D9" w:rsidRPr="00E64ABE" w:rsidRDefault="009F51D9" w:rsidP="00E64ABE">
      <w:pPr>
        <w:pStyle w:val="NormalWeb"/>
        <w:spacing w:before="0" w:beforeAutospacing="0" w:after="0" w:afterAutospacing="0"/>
        <w:rPr>
          <w:color w:val="291200"/>
          <w:sz w:val="28"/>
          <w:szCs w:val="28"/>
        </w:rPr>
      </w:pPr>
      <w:r w:rsidRPr="00E64ABE">
        <w:rPr>
          <w:color w:val="291200"/>
          <w:sz w:val="28"/>
          <w:szCs w:val="28"/>
        </w:rPr>
        <w:t>Самолётом правит (лётчик)</w:t>
      </w:r>
      <w:r w:rsidRPr="00E64ABE">
        <w:rPr>
          <w:color w:val="291200"/>
          <w:sz w:val="28"/>
          <w:szCs w:val="28"/>
        </w:rPr>
        <w:br/>
        <w:t>В школе учит нас (учитель)</w:t>
      </w:r>
    </w:p>
    <w:p w:rsidR="009F51D9" w:rsidRPr="00E64ABE" w:rsidRDefault="009F51D9" w:rsidP="00E64ABE">
      <w:pPr>
        <w:pStyle w:val="NormalWeb"/>
        <w:spacing w:before="0" w:beforeAutospacing="0" w:after="0" w:afterAutospacing="0"/>
        <w:rPr>
          <w:color w:val="291200"/>
          <w:sz w:val="28"/>
          <w:szCs w:val="28"/>
        </w:rPr>
      </w:pPr>
      <w:r w:rsidRPr="00E64ABE">
        <w:rPr>
          <w:color w:val="291200"/>
          <w:sz w:val="28"/>
          <w:szCs w:val="28"/>
        </w:rPr>
        <w:t>Строит здания (строитель)</w:t>
      </w:r>
      <w:r w:rsidRPr="00E64ABE">
        <w:rPr>
          <w:color w:val="291200"/>
          <w:sz w:val="28"/>
          <w:szCs w:val="28"/>
        </w:rPr>
        <w:br/>
        <w:t>Стены выкрасил (маляр)</w:t>
      </w:r>
      <w:r w:rsidRPr="00E64ABE">
        <w:rPr>
          <w:color w:val="291200"/>
          <w:sz w:val="28"/>
          <w:szCs w:val="28"/>
        </w:rPr>
        <w:br/>
        <w:t>Песни нам поёт (певец)</w:t>
      </w:r>
      <w:r w:rsidRPr="00E64ABE">
        <w:rPr>
          <w:color w:val="291200"/>
          <w:sz w:val="28"/>
          <w:szCs w:val="28"/>
        </w:rPr>
        <w:br/>
        <w:t>Торговлей занят (продавец)</w:t>
      </w:r>
      <w:r w:rsidRPr="00E64ABE">
        <w:rPr>
          <w:color w:val="291200"/>
          <w:sz w:val="28"/>
          <w:szCs w:val="28"/>
        </w:rPr>
        <w:br/>
        <w:t>От болезней лечит (врач)</w:t>
      </w:r>
      <w:r w:rsidRPr="00E64ABE">
        <w:rPr>
          <w:color w:val="291200"/>
          <w:sz w:val="28"/>
          <w:szCs w:val="28"/>
        </w:rPr>
        <w:br/>
        <w:t>Потушит в миг пожар (пожарный)</w:t>
      </w:r>
      <w:r w:rsidRPr="00E64ABE">
        <w:rPr>
          <w:color w:val="291200"/>
          <w:sz w:val="28"/>
          <w:szCs w:val="28"/>
        </w:rPr>
        <w:br/>
        <w:t>Рыбу ловит нам (рыбак)</w:t>
      </w:r>
      <w:r w:rsidRPr="00E64ABE">
        <w:rPr>
          <w:color w:val="291200"/>
          <w:sz w:val="28"/>
          <w:szCs w:val="28"/>
        </w:rPr>
        <w:br/>
        <w:t>Служит на море (моряк)</w:t>
      </w:r>
      <w:r w:rsidRPr="00E64ABE">
        <w:rPr>
          <w:color w:val="291200"/>
          <w:sz w:val="28"/>
          <w:szCs w:val="28"/>
        </w:rPr>
        <w:br/>
        <w:t>В машине груз везёт (шофёр)</w:t>
      </w:r>
      <w:r w:rsidRPr="00E64ABE">
        <w:rPr>
          <w:color w:val="291200"/>
          <w:sz w:val="28"/>
          <w:szCs w:val="28"/>
        </w:rPr>
        <w:br/>
        <w:t>В жаркой кузнице (кузнец)</w:t>
      </w:r>
      <w:r w:rsidRPr="00E64ABE">
        <w:rPr>
          <w:color w:val="291200"/>
          <w:sz w:val="28"/>
          <w:szCs w:val="28"/>
        </w:rPr>
        <w:br/>
        <w:t>Все, кто знает - молодец!</w:t>
      </w: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</w:p>
    <w:p w:rsidR="009F51D9" w:rsidRDefault="009F51D9" w:rsidP="003262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Жюри объявляет победителей соревнования. </w:t>
      </w:r>
    </w:p>
    <w:p w:rsidR="009F51D9" w:rsidRPr="00E64ABE" w:rsidRDefault="009F51D9" w:rsidP="00326280">
      <w:pPr>
        <w:rPr>
          <w:bCs/>
          <w:color w:val="000000"/>
          <w:sz w:val="28"/>
          <w:szCs w:val="28"/>
        </w:rPr>
      </w:pPr>
      <w:r w:rsidRPr="00E64ABE">
        <w:rPr>
          <w:bCs/>
          <w:color w:val="000000"/>
          <w:sz w:val="28"/>
          <w:szCs w:val="28"/>
        </w:rPr>
        <w:t>Награждение команд – раскраски « Профессии»</w:t>
      </w:r>
    </w:p>
    <w:p w:rsidR="009F51D9" w:rsidRPr="00E64ABE" w:rsidRDefault="009F51D9" w:rsidP="00326280">
      <w:pPr>
        <w:ind w:left="720"/>
        <w:rPr>
          <w:bCs/>
          <w:color w:val="000000"/>
          <w:sz w:val="28"/>
          <w:szCs w:val="28"/>
        </w:rPr>
      </w:pPr>
    </w:p>
    <w:p w:rsidR="009F51D9" w:rsidRDefault="009F51D9" w:rsidP="00326280">
      <w:pPr>
        <w:ind w:left="720"/>
        <w:rPr>
          <w:b/>
          <w:bCs/>
          <w:color w:val="000000"/>
          <w:sz w:val="28"/>
          <w:szCs w:val="28"/>
        </w:rPr>
      </w:pPr>
    </w:p>
    <w:p w:rsidR="009F51D9" w:rsidRDefault="009F51D9" w:rsidP="00326280">
      <w:pPr>
        <w:ind w:left="720"/>
        <w:rPr>
          <w:b/>
          <w:bCs/>
          <w:color w:val="000000"/>
          <w:sz w:val="28"/>
          <w:szCs w:val="28"/>
        </w:rPr>
      </w:pPr>
    </w:p>
    <w:p w:rsidR="009F51D9" w:rsidRDefault="009F51D9" w:rsidP="00326280">
      <w:pPr>
        <w:ind w:left="720"/>
        <w:rPr>
          <w:b/>
          <w:bCs/>
          <w:color w:val="000000"/>
          <w:sz w:val="28"/>
          <w:szCs w:val="28"/>
        </w:rPr>
      </w:pPr>
    </w:p>
    <w:p w:rsidR="009F51D9" w:rsidRDefault="009F51D9" w:rsidP="00326280">
      <w:pPr>
        <w:ind w:left="720"/>
        <w:rPr>
          <w:color w:val="000000"/>
          <w:sz w:val="28"/>
          <w:szCs w:val="28"/>
        </w:rPr>
      </w:pPr>
    </w:p>
    <w:p w:rsidR="009F51D9" w:rsidRDefault="009F51D9">
      <w:bookmarkStart w:id="0" w:name="_GoBack"/>
      <w:bookmarkEnd w:id="0"/>
    </w:p>
    <w:sectPr w:rsidR="009F51D9" w:rsidSect="006B693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5CA"/>
    <w:multiLevelType w:val="hybridMultilevel"/>
    <w:tmpl w:val="9906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A7139C"/>
    <w:multiLevelType w:val="hybridMultilevel"/>
    <w:tmpl w:val="1B94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E3"/>
    <w:rsid w:val="00093C82"/>
    <w:rsid w:val="0012321E"/>
    <w:rsid w:val="001C2F1C"/>
    <w:rsid w:val="002E7A86"/>
    <w:rsid w:val="00303D4C"/>
    <w:rsid w:val="00326280"/>
    <w:rsid w:val="0039001C"/>
    <w:rsid w:val="006B693C"/>
    <w:rsid w:val="008135E3"/>
    <w:rsid w:val="009B572E"/>
    <w:rsid w:val="009F51D9"/>
    <w:rsid w:val="00AC0C09"/>
    <w:rsid w:val="00B032AD"/>
    <w:rsid w:val="00C96BA2"/>
    <w:rsid w:val="00D554A6"/>
    <w:rsid w:val="00E64ABE"/>
    <w:rsid w:val="00F0196E"/>
    <w:rsid w:val="00F4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62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26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326280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6B69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B693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chemu4ka.ru/Stengazeta/professii/povarl1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pochemu4ka.ru/Stengazeta/professii/povarl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pochemu4ka.ru/Stengazeta/professii/povarl3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pochemu4ka.ru/Stengazeta/professii/povarl5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stsoch.com/uroki/scenarii-prazdnikov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http://pochemu4ka.ru/Stengazeta/professii/povarl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pochemu4ka.ru/Stengazeta/professii/povarl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772</Words>
  <Characters>4401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2013-11-09T05:39:00Z</dcterms:created>
  <dcterms:modified xsi:type="dcterms:W3CDTF">2013-11-10T06:21:00Z</dcterms:modified>
</cp:coreProperties>
</file>