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7D" w:rsidRDefault="00B6467D" w:rsidP="00565833">
      <w:pPr>
        <w:shd w:val="clear" w:color="auto" w:fill="FFFFFF"/>
        <w:spacing w:after="240" w:line="240" w:lineRule="auto"/>
        <w:jc w:val="center"/>
        <w:outlineLvl w:val="0"/>
        <w:rPr>
          <w:rFonts w:ascii="Tahoma" w:hAnsi="Tahoma" w:cs="Tahoma"/>
          <w:color w:val="000000"/>
          <w:kern w:val="36"/>
          <w:sz w:val="30"/>
          <w:szCs w:val="30"/>
          <w:lang w:eastAsia="ru-RU"/>
        </w:rPr>
      </w:pPr>
      <w:r w:rsidRPr="00160466">
        <w:rPr>
          <w:rFonts w:ascii="Tahoma" w:hAnsi="Tahoma" w:cs="Tahoma"/>
          <w:color w:val="000000"/>
          <w:kern w:val="36"/>
          <w:sz w:val="30"/>
          <w:szCs w:val="30"/>
          <w:lang w:eastAsia="ru-RU"/>
        </w:rPr>
        <w:t>Памятка для родителей младших дошкольников.</w:t>
      </w:r>
    </w:p>
    <w:p w:rsidR="00B6467D" w:rsidRPr="00160466" w:rsidRDefault="00B6467D" w:rsidP="00565833">
      <w:pPr>
        <w:shd w:val="clear" w:color="auto" w:fill="FFFFFF"/>
        <w:spacing w:after="240" w:line="240" w:lineRule="auto"/>
        <w:jc w:val="center"/>
        <w:outlineLvl w:val="0"/>
        <w:rPr>
          <w:rFonts w:ascii="Tahoma" w:hAnsi="Tahoma" w:cs="Tahoma"/>
          <w:color w:val="000000"/>
          <w:kern w:val="36"/>
          <w:sz w:val="30"/>
          <w:szCs w:val="30"/>
          <w:lang w:eastAsia="ru-RU"/>
        </w:rPr>
      </w:pPr>
      <w:r w:rsidRPr="00160466">
        <w:rPr>
          <w:rFonts w:ascii="Tahoma" w:hAnsi="Tahoma" w:cs="Tahoma"/>
          <w:color w:val="000000"/>
          <w:kern w:val="36"/>
          <w:sz w:val="30"/>
          <w:szCs w:val="30"/>
          <w:lang w:eastAsia="ru-RU"/>
        </w:rPr>
        <w:t>«Растим самостоятельного ребенка».</w:t>
      </w:r>
    </w:p>
    <w:p w:rsidR="00B6467D" w:rsidRPr="00C61171" w:rsidRDefault="00B6467D" w:rsidP="005658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565833">
        <w:rPr>
          <w:rFonts w:ascii="Times New Roman" w:hAnsi="Times New Roman"/>
          <w:sz w:val="24"/>
          <w:szCs w:val="24"/>
        </w:rPr>
        <w:t>аждый любящий родитель должен помнить: он не сможет находиться рядом с чадом. А значит, обязан научить ребенка быть самостоятельным. Именно в этом и будет заключаться сила его любви.</w:t>
      </w:r>
    </w:p>
    <w:p w:rsidR="00B6467D" w:rsidRPr="00565833" w:rsidRDefault="00B6467D" w:rsidP="00565833">
      <w:pPr>
        <w:jc w:val="center"/>
        <w:rPr>
          <w:rFonts w:ascii="Times New Roman" w:hAnsi="Times New Roman"/>
          <w:b/>
          <w:sz w:val="24"/>
          <w:szCs w:val="24"/>
        </w:rPr>
      </w:pPr>
      <w:r w:rsidRPr="00565833">
        <w:rPr>
          <w:rFonts w:ascii="Times New Roman" w:hAnsi="Times New Roman"/>
          <w:b/>
          <w:sz w:val="24"/>
          <w:szCs w:val="24"/>
        </w:rPr>
        <w:t>Семь правил, выполнение которых поможет родителям развивать самостоятельность ребенка.</w:t>
      </w:r>
    </w:p>
    <w:p w:rsidR="00B6467D" w:rsidRPr="00565833" w:rsidRDefault="00B6467D" w:rsidP="00C61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833">
        <w:rPr>
          <w:rFonts w:ascii="Times New Roman" w:hAnsi="Times New Roman"/>
          <w:sz w:val="24"/>
          <w:szCs w:val="24"/>
        </w:rPr>
        <w:t> 1. Включайте ребенка в такую деятельность, где он может добиться успеха, и не требовать выполнения пока еще трудного для него или неопределенного задания.</w:t>
      </w:r>
    </w:p>
    <w:p w:rsidR="00B6467D" w:rsidRPr="00565833" w:rsidRDefault="00B6467D" w:rsidP="00C61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833">
        <w:rPr>
          <w:rFonts w:ascii="Times New Roman" w:hAnsi="Times New Roman"/>
          <w:sz w:val="24"/>
          <w:szCs w:val="24"/>
        </w:rPr>
        <w:t>2. Постепенно расширяйте круг достижений ребенка, поощряя и поддерживая его в трудные моменты и одновременно обучая его «правилам».</w:t>
      </w:r>
    </w:p>
    <w:p w:rsidR="00B6467D" w:rsidRPr="00565833" w:rsidRDefault="00B6467D" w:rsidP="00C61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833">
        <w:rPr>
          <w:rFonts w:ascii="Times New Roman" w:hAnsi="Times New Roman"/>
          <w:sz w:val="24"/>
          <w:szCs w:val="24"/>
        </w:rPr>
        <w:t>3. Помогайте преодолевать трудности, не делать за ребенка то, что он может сделать сам.</w:t>
      </w:r>
    </w:p>
    <w:p w:rsidR="00B6467D" w:rsidRPr="00565833" w:rsidRDefault="00B6467D" w:rsidP="00C61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833">
        <w:rPr>
          <w:rFonts w:ascii="Times New Roman" w:hAnsi="Times New Roman"/>
          <w:sz w:val="24"/>
          <w:szCs w:val="24"/>
        </w:rPr>
        <w:t>4. Позволяйте ребенку принимать самостоятельные решения и отвечать за себя, стимулируя у него чувство ответственности.</w:t>
      </w:r>
    </w:p>
    <w:p w:rsidR="00B6467D" w:rsidRPr="00565833" w:rsidRDefault="00B6467D" w:rsidP="00C61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833">
        <w:rPr>
          <w:rFonts w:ascii="Times New Roman" w:hAnsi="Times New Roman"/>
          <w:sz w:val="24"/>
          <w:szCs w:val="24"/>
        </w:rPr>
        <w:t>5. Подсказывайте ребенку, когда он может помочь кому-либо, защитить более слабого, поделиться игрушками, сладостями, чтобы он получал опыт самоутверждения в роли дающего.</w:t>
      </w:r>
    </w:p>
    <w:p w:rsidR="00B6467D" w:rsidRPr="00565833" w:rsidRDefault="00B6467D" w:rsidP="00C611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833">
        <w:rPr>
          <w:rFonts w:ascii="Times New Roman" w:hAnsi="Times New Roman"/>
          <w:sz w:val="24"/>
          <w:szCs w:val="24"/>
        </w:rPr>
        <w:t>6. Поддерживать в  ребенке чувство уверенности в себе всегда, даже в ситуации критики или запрещения его нежелательных действий (плохой</w:t>
      </w:r>
      <w:r>
        <w:rPr>
          <w:rFonts w:ascii="Times New Roman" w:hAnsi="Times New Roman"/>
          <w:sz w:val="24"/>
          <w:szCs w:val="24"/>
        </w:rPr>
        <w:t xml:space="preserve"> поступок, а не сам ребенок).</w:t>
      </w:r>
      <w:r>
        <w:rPr>
          <w:rFonts w:ascii="Times New Roman" w:hAnsi="Times New Roman"/>
          <w:sz w:val="24"/>
          <w:szCs w:val="24"/>
        </w:rPr>
        <w:br/>
      </w:r>
      <w:r w:rsidRPr="00565833">
        <w:rPr>
          <w:rFonts w:ascii="Times New Roman" w:hAnsi="Times New Roman"/>
          <w:sz w:val="24"/>
          <w:szCs w:val="24"/>
        </w:rPr>
        <w:t>7. В любой ситуации, оставайтесь, прежде всего, любящими родителями.</w:t>
      </w:r>
    </w:p>
    <w:p w:rsidR="00B6467D" w:rsidRPr="00565833" w:rsidRDefault="00B6467D" w:rsidP="00565833">
      <w:pPr>
        <w:jc w:val="center"/>
        <w:rPr>
          <w:rFonts w:ascii="Times New Roman" w:hAnsi="Times New Roman"/>
          <w:b/>
          <w:sz w:val="24"/>
          <w:szCs w:val="24"/>
        </w:rPr>
      </w:pPr>
      <w:r w:rsidRPr="00565833">
        <w:rPr>
          <w:rFonts w:ascii="Times New Roman" w:hAnsi="Times New Roman"/>
          <w:b/>
          <w:sz w:val="24"/>
          <w:szCs w:val="24"/>
        </w:rPr>
        <w:t>Возрастные особенности детей 3—4 лет</w:t>
      </w:r>
    </w:p>
    <w:p w:rsidR="00B6467D" w:rsidRDefault="00B6467D" w:rsidP="00565833">
      <w:pPr>
        <w:rPr>
          <w:rFonts w:ascii="Times New Roman" w:hAnsi="Times New Roman"/>
          <w:sz w:val="24"/>
          <w:szCs w:val="24"/>
        </w:rPr>
      </w:pPr>
      <w:r w:rsidRPr="00565833">
        <w:rPr>
          <w:rFonts w:ascii="Times New Roman" w:hAnsi="Times New Roman"/>
          <w:sz w:val="24"/>
          <w:szCs w:val="24"/>
        </w:rPr>
        <w:t>Три года — эго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—игра.</w:t>
      </w:r>
    </w:p>
    <w:p w:rsidR="00B6467D" w:rsidRPr="00C61171" w:rsidRDefault="00B6467D" w:rsidP="00C61171">
      <w:pPr>
        <w:jc w:val="center"/>
        <w:rPr>
          <w:rFonts w:ascii="Times New Roman" w:hAnsi="Times New Roman"/>
          <w:sz w:val="24"/>
          <w:szCs w:val="24"/>
        </w:rPr>
      </w:pPr>
      <w:r w:rsidRPr="00565833">
        <w:rPr>
          <w:rFonts w:ascii="Times New Roman" w:hAnsi="Times New Roman"/>
          <w:b/>
          <w:sz w:val="24"/>
          <w:szCs w:val="24"/>
        </w:rPr>
        <w:t>В этом возрасте у вашего ребенка: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300"/>
        <w:gridCol w:w="9054"/>
      </w:tblGrid>
      <w:tr w:rsidR="00B6467D" w:rsidRPr="00952F8B" w:rsidTr="00CC5F3C">
        <w:trPr>
          <w:tblCellSpacing w:w="0" w:type="dxa"/>
        </w:trPr>
        <w:tc>
          <w:tcPr>
            <w:tcW w:w="630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i1025" type="#_x0000_t75" alt="маркированный список" style="width:15pt;height:15pt;visibility:visible">
                  <v:imagedata r:id="rId5" o:title=""/>
                </v:shape>
              </w:pict>
            </w:r>
          </w:p>
        </w:tc>
        <w:tc>
          <w:tcPr>
            <w:tcW w:w="5000" w:type="pct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sz w:val="24"/>
                <w:szCs w:val="24"/>
              </w:rPr>
              <w:t>Происходит формирование «противо-воли»,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      </w:r>
          </w:p>
        </w:tc>
      </w:tr>
      <w:tr w:rsidR="00B6467D" w:rsidRPr="00952F8B" w:rsidTr="00CC5F3C">
        <w:trPr>
          <w:tblCellSpacing w:w="0" w:type="dxa"/>
        </w:trPr>
        <w:tc>
          <w:tcPr>
            <w:tcW w:w="630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8" o:spid="_x0000_i1026" type="#_x0000_t75" alt="маркированный список" style="width:15pt;height:15pt;visibility:visible">
                  <v:imagedata r:id="rId5" o:title=""/>
                </v:shape>
              </w:pict>
            </w:r>
          </w:p>
        </w:tc>
        <w:tc>
          <w:tcPr>
            <w:tcW w:w="5000" w:type="pct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sz w:val="24"/>
                <w:szCs w:val="24"/>
              </w:rPr>
              <w:t>Проявления осознания себя как отдельного человека 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      </w:r>
          </w:p>
        </w:tc>
      </w:tr>
      <w:tr w:rsidR="00B6467D" w:rsidRPr="00952F8B" w:rsidTr="00CC5F3C">
        <w:trPr>
          <w:tblCellSpacing w:w="0" w:type="dxa"/>
        </w:trPr>
        <w:tc>
          <w:tcPr>
            <w:tcW w:w="630" w:type="dxa"/>
            <w:shd w:val="clear" w:color="auto" w:fill="FFFFFF"/>
          </w:tcPr>
          <w:p w:rsidR="00B6467D" w:rsidRPr="00952F8B" w:rsidRDefault="00B6467D" w:rsidP="00C61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9" o:spid="_x0000_i1027" type="#_x0000_t75" alt="маркированный список" style="width:15pt;height:15pt;visibility:visible">
                  <v:imagedata r:id="rId5" o:title=""/>
                </v:shape>
              </w:pict>
            </w:r>
          </w:p>
        </w:tc>
        <w:tc>
          <w:tcPr>
            <w:tcW w:w="5000" w:type="pct"/>
            <w:shd w:val="clear" w:color="auto" w:fill="FFFFFF"/>
          </w:tcPr>
          <w:p w:rsidR="00B6467D" w:rsidRPr="00952F8B" w:rsidRDefault="00B6467D" w:rsidP="00C6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sz w:val="24"/>
                <w:szCs w:val="24"/>
              </w:rPr>
              <w:t>Появляется возможность действовать не под влиянием любого случайно возникшего желания, а поступать исходя из других, более сложных и стабильных мотивов. Это является важным завоеванием в его развитии и следующим шагом в обретении самостоятельности.</w:t>
            </w:r>
          </w:p>
        </w:tc>
      </w:tr>
      <w:tr w:rsidR="00B6467D" w:rsidRPr="00952F8B" w:rsidTr="00CC5F3C">
        <w:trPr>
          <w:tblCellSpacing w:w="0" w:type="dxa"/>
        </w:trPr>
        <w:tc>
          <w:tcPr>
            <w:tcW w:w="630" w:type="dxa"/>
            <w:shd w:val="clear" w:color="auto" w:fill="FFFFFF"/>
          </w:tcPr>
          <w:p w:rsidR="00B6467D" w:rsidRPr="00952F8B" w:rsidRDefault="00B6467D" w:rsidP="00C61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0" o:spid="_x0000_i1028" type="#_x0000_t75" alt="маркированный список" style="width:15pt;height:15pt;visibility:visible">
                  <v:imagedata r:id="rId5" o:title=""/>
                </v:shape>
              </w:pict>
            </w:r>
          </w:p>
        </w:tc>
        <w:tc>
          <w:tcPr>
            <w:tcW w:w="5000" w:type="pct"/>
            <w:shd w:val="clear" w:color="auto" w:fill="FFFFFF"/>
          </w:tcPr>
          <w:p w:rsidR="00B6467D" w:rsidRPr="00952F8B" w:rsidRDefault="00B6467D" w:rsidP="00C6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sz w:val="24"/>
                <w:szCs w:val="24"/>
              </w:rPr>
              <w:t>Возникает насущная потребность общаться не столько с матерью и членами семьи, но и со сверстниками. Ребенок осваивает правила взаимодействия через обратные реакции как взрослых, так и детей на его поступки.</w:t>
            </w:r>
          </w:p>
        </w:tc>
      </w:tr>
      <w:tr w:rsidR="00B6467D" w:rsidRPr="00952F8B" w:rsidTr="00CC5F3C">
        <w:trPr>
          <w:tblCellSpacing w:w="0" w:type="dxa"/>
        </w:trPr>
        <w:tc>
          <w:tcPr>
            <w:tcW w:w="630" w:type="dxa"/>
            <w:shd w:val="clear" w:color="auto" w:fill="FFFFFF"/>
          </w:tcPr>
          <w:p w:rsidR="00B6467D" w:rsidRPr="00952F8B" w:rsidRDefault="00B6467D" w:rsidP="00C61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1" o:spid="_x0000_i1029" type="#_x0000_t75" alt="маркированный список" style="width:15pt;height:15pt;visibility:visible">
                  <v:imagedata r:id="rId5" o:title=""/>
                </v:shape>
              </w:pict>
            </w:r>
          </w:p>
        </w:tc>
        <w:tc>
          <w:tcPr>
            <w:tcW w:w="5000" w:type="pct"/>
            <w:shd w:val="clear" w:color="auto" w:fill="FFFFFF"/>
          </w:tcPr>
          <w:p w:rsidR="00B6467D" w:rsidRPr="00952F8B" w:rsidRDefault="00B6467D" w:rsidP="00C6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sz w:val="24"/>
                <w:szCs w:val="24"/>
              </w:rPr>
              <w:t>Игра становится все более коллективной.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      </w:r>
          </w:p>
        </w:tc>
      </w:tr>
      <w:tr w:rsidR="00B6467D" w:rsidRPr="00952F8B" w:rsidTr="00CC5F3C">
        <w:trPr>
          <w:tblCellSpacing w:w="0" w:type="dxa"/>
        </w:trPr>
        <w:tc>
          <w:tcPr>
            <w:tcW w:w="630" w:type="dxa"/>
            <w:shd w:val="clear" w:color="auto" w:fill="FFFFFF"/>
          </w:tcPr>
          <w:p w:rsidR="00B6467D" w:rsidRPr="00952F8B" w:rsidRDefault="00B6467D" w:rsidP="00C61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2" o:spid="_x0000_i1030" type="#_x0000_t75" alt="маркированный список" style="width:15pt;height:15pt;visibility:visible">
                  <v:imagedata r:id="rId5" o:title=""/>
                </v:shape>
              </w:pict>
            </w:r>
          </w:p>
        </w:tc>
        <w:tc>
          <w:tcPr>
            <w:tcW w:w="5000" w:type="pct"/>
            <w:shd w:val="clear" w:color="auto" w:fill="FFFFFF"/>
          </w:tcPr>
          <w:p w:rsidR="00B6467D" w:rsidRPr="00952F8B" w:rsidRDefault="00B6467D" w:rsidP="00C6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sz w:val="24"/>
                <w:szCs w:val="24"/>
              </w:rPr>
              <w:t>Дети в игре со сверстниками учатся чувствовать и защищать свои личностные границы 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      </w:r>
          </w:p>
        </w:tc>
      </w:tr>
      <w:tr w:rsidR="00B6467D" w:rsidRPr="00952F8B" w:rsidTr="00CC5F3C">
        <w:trPr>
          <w:tblCellSpacing w:w="0" w:type="dxa"/>
        </w:trPr>
        <w:tc>
          <w:tcPr>
            <w:tcW w:w="630" w:type="dxa"/>
            <w:shd w:val="clear" w:color="auto" w:fill="FFFFFF"/>
          </w:tcPr>
          <w:p w:rsidR="00B6467D" w:rsidRPr="00952F8B" w:rsidRDefault="00B6467D" w:rsidP="00C611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3" o:spid="_x0000_i1031" type="#_x0000_t75" alt="маркированный список" style="width:15pt;height:15pt;visibility:visible">
                  <v:imagedata r:id="rId5" o:title=""/>
                </v:shape>
              </w:pict>
            </w:r>
          </w:p>
        </w:tc>
        <w:tc>
          <w:tcPr>
            <w:tcW w:w="5000" w:type="pct"/>
            <w:shd w:val="clear" w:color="auto" w:fill="FFFFFF"/>
          </w:tcPr>
          <w:p w:rsidR="00B6467D" w:rsidRPr="00952F8B" w:rsidRDefault="00B6467D" w:rsidP="00C6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sz w:val="24"/>
                <w:szCs w:val="24"/>
              </w:rPr>
              <w:t>Появляется много новых слов. Ребенок активно осваивает речь, придумывая несуществующие слова, придавая уже известным словам свой особенный личностный смысл.</w:t>
            </w:r>
          </w:p>
        </w:tc>
      </w:tr>
    </w:tbl>
    <w:p w:rsidR="00B6467D" w:rsidRPr="00565833" w:rsidRDefault="00B6467D" w:rsidP="00565833">
      <w:pPr>
        <w:rPr>
          <w:rFonts w:ascii="Times New Roman" w:hAnsi="Times New Roman"/>
          <w:b/>
          <w:sz w:val="24"/>
          <w:szCs w:val="24"/>
        </w:rPr>
      </w:pPr>
      <w:r w:rsidRPr="00565833">
        <w:rPr>
          <w:rFonts w:ascii="Times New Roman" w:hAnsi="Times New Roman"/>
          <w:b/>
          <w:sz w:val="24"/>
          <w:szCs w:val="24"/>
        </w:rPr>
        <w:t>Вам как его родителям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300"/>
        <w:gridCol w:w="9054"/>
      </w:tblGrid>
      <w:tr w:rsidR="00B6467D" w:rsidRPr="00952F8B" w:rsidTr="000E2DA6">
        <w:trPr>
          <w:tblCellSpacing w:w="0" w:type="dxa"/>
        </w:trPr>
        <w:tc>
          <w:tcPr>
            <w:tcW w:w="300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4" o:spid="_x0000_i1032" type="#_x0000_t75" alt="маркированный список" style="width:15pt;height:15pt;visibility:visible">
                  <v:imagedata r:id="rId5" o:title=""/>
                </v:shape>
              </w:pict>
            </w:r>
          </w:p>
        </w:tc>
        <w:tc>
          <w:tcPr>
            <w:tcW w:w="9055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sz w:val="24"/>
                <w:szCs w:val="24"/>
              </w:rPr>
              <w:t>С терпением и пониманием относиться к проявлениям «противо-воли»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</w:t>
            </w:r>
          </w:p>
        </w:tc>
      </w:tr>
      <w:tr w:rsidR="00B6467D" w:rsidRPr="00952F8B" w:rsidTr="000E2DA6">
        <w:trPr>
          <w:tblCellSpacing w:w="0" w:type="dxa"/>
        </w:trPr>
        <w:tc>
          <w:tcPr>
            <w:tcW w:w="300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5" o:spid="_x0000_i1033" type="#_x0000_t75" alt="маркированный список" style="width:15pt;height:15pt;visibility:visible">
                  <v:imagedata r:id="rId5" o:title=""/>
                </v:shape>
              </w:pict>
            </w:r>
          </w:p>
        </w:tc>
        <w:tc>
          <w:tcPr>
            <w:tcW w:w="9055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sz w:val="24"/>
                <w:szCs w:val="24"/>
              </w:rPr>
              <w:t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      </w:r>
          </w:p>
        </w:tc>
      </w:tr>
      <w:tr w:rsidR="00B6467D" w:rsidRPr="00952F8B" w:rsidTr="000E2DA6">
        <w:trPr>
          <w:tblCellSpacing w:w="0" w:type="dxa"/>
        </w:trPr>
        <w:tc>
          <w:tcPr>
            <w:tcW w:w="300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6" o:spid="_x0000_i1034" type="#_x0000_t75" alt="маркированный список" style="width:15pt;height:15pt;visibility:visible">
                  <v:imagedata r:id="rId5" o:title=""/>
                </v:shape>
              </w:pict>
            </w:r>
          </w:p>
        </w:tc>
        <w:tc>
          <w:tcPr>
            <w:tcW w:w="9055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sz w:val="24"/>
                <w:szCs w:val="24"/>
              </w:rPr>
              <w:t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 привычного ему мира.</w:t>
            </w:r>
          </w:p>
        </w:tc>
      </w:tr>
      <w:tr w:rsidR="00B6467D" w:rsidRPr="00952F8B" w:rsidTr="000E2DA6">
        <w:trPr>
          <w:tblCellSpacing w:w="0" w:type="dxa"/>
        </w:trPr>
        <w:tc>
          <w:tcPr>
            <w:tcW w:w="300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7" o:spid="_x0000_i1035" type="#_x0000_t75" alt="маркированный список" style="width:15pt;height:15pt;visibility:visible">
                  <v:imagedata r:id="rId5" o:title=""/>
                </v:shape>
              </w:pict>
            </w:r>
          </w:p>
        </w:tc>
        <w:tc>
          <w:tcPr>
            <w:tcW w:w="9055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sz w:val="24"/>
                <w:szCs w:val="24"/>
              </w:rPr>
      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      </w:r>
          </w:p>
        </w:tc>
      </w:tr>
      <w:tr w:rsidR="00B6467D" w:rsidRPr="00952F8B" w:rsidTr="000E2DA6">
        <w:trPr>
          <w:tblCellSpacing w:w="0" w:type="dxa"/>
        </w:trPr>
        <w:tc>
          <w:tcPr>
            <w:tcW w:w="300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8" o:spid="_x0000_i1036" type="#_x0000_t75" alt="маркированный список" style="width:15pt;height:15pt;visibility:visible">
                  <v:imagedata r:id="rId5" o:title=""/>
                </v:shape>
              </w:pict>
            </w:r>
          </w:p>
        </w:tc>
        <w:tc>
          <w:tcPr>
            <w:tcW w:w="9055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sz w:val="24"/>
                <w:szCs w:val="24"/>
              </w:rPr>
      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      </w:r>
          </w:p>
        </w:tc>
      </w:tr>
      <w:tr w:rsidR="00B6467D" w:rsidRPr="00952F8B" w:rsidTr="000E2DA6">
        <w:trPr>
          <w:tblCellSpacing w:w="0" w:type="dxa"/>
        </w:trPr>
        <w:tc>
          <w:tcPr>
            <w:tcW w:w="300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9" o:spid="_x0000_i1037" type="#_x0000_t75" alt="маркированный список" style="width:15pt;height:15pt;visibility:visible">
                  <v:imagedata r:id="rId5" o:title=""/>
                </v:shape>
              </w:pict>
            </w:r>
          </w:p>
        </w:tc>
        <w:tc>
          <w:tcPr>
            <w:tcW w:w="9055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sz w:val="24"/>
                <w:szCs w:val="24"/>
              </w:rPr>
              <w:t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</w:t>
            </w:r>
          </w:p>
        </w:tc>
      </w:tr>
      <w:tr w:rsidR="00B6467D" w:rsidRPr="00952F8B" w:rsidTr="000E2DA6">
        <w:trPr>
          <w:tblCellSpacing w:w="0" w:type="dxa"/>
        </w:trPr>
        <w:tc>
          <w:tcPr>
            <w:tcW w:w="300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0" o:spid="_x0000_i1038" type="#_x0000_t75" alt="маркированный список" style="width:15pt;height:15pt;visibility:visible">
                  <v:imagedata r:id="rId5" o:title=""/>
                </v:shape>
              </w:pict>
            </w:r>
          </w:p>
        </w:tc>
        <w:tc>
          <w:tcPr>
            <w:tcW w:w="9055" w:type="dxa"/>
            <w:shd w:val="clear" w:color="auto" w:fill="FFFFFF"/>
          </w:tcPr>
          <w:p w:rsidR="00B6467D" w:rsidRPr="00952F8B" w:rsidRDefault="00B6467D" w:rsidP="00565833">
            <w:pPr>
              <w:rPr>
                <w:rFonts w:ascii="Times New Roman" w:hAnsi="Times New Roman"/>
                <w:sz w:val="24"/>
                <w:szCs w:val="24"/>
              </w:rPr>
            </w:pPr>
            <w:r w:rsidRPr="00952F8B">
              <w:rPr>
                <w:rFonts w:ascii="Times New Roman" w:hAnsi="Times New Roman"/>
                <w:sz w:val="24"/>
                <w:szCs w:val="24"/>
              </w:rPr>
              <w:t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      </w:r>
          </w:p>
        </w:tc>
      </w:tr>
    </w:tbl>
    <w:p w:rsidR="00B6467D" w:rsidRDefault="00B6467D" w:rsidP="006706F3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hAnsi="Verdana"/>
          <w:b/>
          <w:bCs/>
          <w:sz w:val="27"/>
          <w:szCs w:val="27"/>
          <w:lang w:eastAsia="ru-RU"/>
        </w:rPr>
      </w:pPr>
    </w:p>
    <w:p w:rsidR="00B6467D" w:rsidRDefault="00B6467D" w:rsidP="006706F3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hAnsi="Verdana"/>
          <w:b/>
          <w:bCs/>
          <w:sz w:val="27"/>
          <w:szCs w:val="27"/>
          <w:lang w:eastAsia="ru-RU"/>
        </w:rPr>
      </w:pPr>
    </w:p>
    <w:p w:rsidR="00B6467D" w:rsidRPr="00C61171" w:rsidRDefault="00B6467D" w:rsidP="006706F3">
      <w:pPr>
        <w:shd w:val="clear" w:color="auto" w:fill="FFFFFF"/>
        <w:spacing w:before="150" w:after="150" w:line="240" w:lineRule="auto"/>
        <w:jc w:val="center"/>
        <w:outlineLvl w:val="1"/>
        <w:rPr>
          <w:rFonts w:ascii="Verdana" w:hAnsi="Verdana"/>
          <w:b/>
          <w:bCs/>
          <w:sz w:val="27"/>
          <w:szCs w:val="27"/>
          <w:lang w:eastAsia="ru-RU"/>
        </w:rPr>
      </w:pPr>
      <w:r w:rsidRPr="00C61171">
        <w:rPr>
          <w:rFonts w:ascii="Verdana" w:hAnsi="Verdana"/>
          <w:b/>
          <w:bCs/>
          <w:sz w:val="27"/>
          <w:szCs w:val="27"/>
          <w:lang w:eastAsia="ru-RU"/>
        </w:rPr>
        <w:t>Тестируем знания ребенка 3-4 лет</w:t>
      </w:r>
    </w:p>
    <w:p w:rsidR="00B6467D" w:rsidRPr="006706F3" w:rsidRDefault="00B6467D" w:rsidP="006706F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Наверное каждый современный родитель стремится понять, что малыш знает хорошо, что очень хорошо,а на что следует обратить внимание.  Но для того, чтобы протестировать знания и умения ребенка, родителям неоходимо владеть информацией о том, что должен знать ребенок 3-4 лет.</w:t>
      </w:r>
    </w:p>
    <w:p w:rsidR="00B6467D" w:rsidRPr="006706F3" w:rsidRDefault="00B6467D" w:rsidP="006706F3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06F3">
        <w:rPr>
          <w:rFonts w:ascii="Times New Roman" w:hAnsi="Times New Roman"/>
          <w:b/>
          <w:bCs/>
          <w:sz w:val="24"/>
          <w:szCs w:val="24"/>
          <w:lang w:eastAsia="ru-RU"/>
        </w:rPr>
        <w:t>Математические представления</w:t>
      </w:r>
    </w:p>
    <w:p w:rsidR="00B6467D" w:rsidRPr="006706F3" w:rsidRDefault="00B6467D" w:rsidP="006706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В три-четыре года малыш должен уметь считать до пяти, показывать соответствующее количество пальчиков на руке, (отсчитывать счетные палочки или другие предметы в пределах пяти);</w:t>
      </w:r>
    </w:p>
    <w:p w:rsidR="00B6467D" w:rsidRPr="006706F3" w:rsidRDefault="00B6467D" w:rsidP="00C61171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А также считать в обратном порядке от пяти до одного;</w:t>
      </w:r>
    </w:p>
    <w:p w:rsidR="00B6467D" w:rsidRPr="006706F3" w:rsidRDefault="00B6467D" w:rsidP="00C61171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При пересчете предметов использовать порядковые числительные (первый, второй, третий) и количественные числительные (один, два, три)</w:t>
      </w:r>
    </w:p>
    <w:p w:rsidR="00B6467D" w:rsidRPr="006706F3" w:rsidRDefault="00B6467D" w:rsidP="00C61171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Знать как обозначаются письменно числа от одного до пяти, уметь их писать;</w:t>
      </w:r>
    </w:p>
    <w:p w:rsidR="00B6467D" w:rsidRPr="006706F3" w:rsidRDefault="00B6467D" w:rsidP="00C61171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Называть предыдущее и последующее число для заданного числа;</w:t>
      </w:r>
    </w:p>
    <w:p w:rsidR="00B6467D" w:rsidRPr="006706F3" w:rsidRDefault="00B6467D" w:rsidP="00C61171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В этом возрасте ребенка следует научить сравнивать количество предметов, используя слова «больше», «меньше», «столько же»;</w:t>
      </w:r>
    </w:p>
    <w:p w:rsidR="00B6467D" w:rsidRPr="006706F3" w:rsidRDefault="00B6467D" w:rsidP="00C61171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Уметь ориентироваться в пространстве и на листе бумаги (выше-ниже, вверху-внизу, справа-слева, в центре, между)</w:t>
      </w:r>
    </w:p>
    <w:p w:rsidR="00B6467D" w:rsidRPr="006706F3" w:rsidRDefault="00B6467D" w:rsidP="00C61171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Ребенок должен свободно ориентироваться в таких понятиях, как  «большой-маленький», «длинный-короткий», «широкий-узкий», «высокий-низкий»;</w:t>
      </w:r>
    </w:p>
    <w:p w:rsidR="00B6467D" w:rsidRPr="006706F3" w:rsidRDefault="00B6467D" w:rsidP="000E2DA6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Знать следующие   геометрические фигуры: круг, квадрат, треугольник, прямоугольник и овал и уметь рисовать их; а также соотносить эти геометрические фигуры с предметами соответствующих форм;</w:t>
      </w:r>
    </w:p>
    <w:p w:rsidR="00B6467D" w:rsidRPr="006706F3" w:rsidRDefault="00B6467D" w:rsidP="00C61171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уметь различать предметы по форме, размеру и цвету</w:t>
      </w:r>
    </w:p>
    <w:p w:rsidR="00B6467D" w:rsidRPr="006706F3" w:rsidRDefault="00B6467D" w:rsidP="006706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знать геометрические тела шар и куб, различать предметы в виде шара и куба.</w:t>
      </w:r>
    </w:p>
    <w:p w:rsidR="00B6467D" w:rsidRPr="006706F3" w:rsidRDefault="00B6467D" w:rsidP="006706F3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06F3">
        <w:rPr>
          <w:rFonts w:ascii="Times New Roman" w:hAnsi="Times New Roman"/>
          <w:b/>
          <w:bCs/>
          <w:sz w:val="24"/>
          <w:szCs w:val="24"/>
          <w:lang w:eastAsia="ru-RU"/>
        </w:rPr>
        <w:t>Развитие речи</w:t>
      </w:r>
    </w:p>
    <w:p w:rsidR="00B6467D" w:rsidRPr="006706F3" w:rsidRDefault="00B6467D" w:rsidP="006706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Ребенок 3-4 лет должен понимать речь взрослого.</w:t>
      </w:r>
    </w:p>
    <w:p w:rsidR="00B6467D" w:rsidRPr="006706F3" w:rsidRDefault="00B6467D" w:rsidP="006706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Должен уметь внятно произносить следующие гласные: а, о, у, э, ы, и; и тренироваться в произнесении трудных звуков: б-п, д-т, г-к, в-ф, з-с, ж-ш;</w:t>
      </w:r>
    </w:p>
    <w:p w:rsidR="00B6467D" w:rsidRPr="006706F3" w:rsidRDefault="00B6467D" w:rsidP="00C61171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В этом возрасте ребенок должен научиться владеть </w:t>
      </w:r>
      <w:hyperlink r:id="rId6" w:tgtFrame="_blank" w:tooltip="Дыхательная гимнастика для развития речи" w:history="1">
        <w:r w:rsidRPr="006706F3">
          <w:rPr>
            <w:rFonts w:ascii="Times New Roman" w:hAnsi="Times New Roman"/>
            <w:color w:val="999999"/>
            <w:sz w:val="24"/>
            <w:szCs w:val="24"/>
            <w:u w:val="single"/>
            <w:lang w:eastAsia="ru-RU"/>
          </w:rPr>
          <w:t>речевым дыханием</w:t>
        </w:r>
      </w:hyperlink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, управлять темпом речи и силой голоса;</w:t>
      </w:r>
    </w:p>
    <w:p w:rsidR="00B6467D" w:rsidRPr="006706F3" w:rsidRDefault="00B6467D" w:rsidP="00C61171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Уметь определять первый звук в слове и уметь находить слова, начинающиеся на определенный звук;</w:t>
      </w:r>
    </w:p>
    <w:p w:rsidR="00B6467D" w:rsidRPr="006706F3" w:rsidRDefault="00B6467D" w:rsidP="00C61171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В 3-4 года ребенок учится правильно употреблять существительные с предлогами: в, на, за, под, над, около, между;</w:t>
      </w:r>
    </w:p>
    <w:p w:rsidR="00B6467D" w:rsidRPr="006706F3" w:rsidRDefault="00B6467D" w:rsidP="00C61171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Различать и называть части предметов: у дома дверь, окно, крыша; у машины кабина, кузов, колеса, дверцы, руль;</w:t>
      </w:r>
    </w:p>
    <w:p w:rsidR="00B6467D" w:rsidRPr="006706F3" w:rsidRDefault="00B6467D" w:rsidP="00C61171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Знать наизусть несколько небольших стихотворений, героев  сказок, учиться пересказывать коротенькие сказки, учиться составлять рассказ по картине из 3-4 предложений;</w:t>
      </w:r>
    </w:p>
    <w:p w:rsidR="00B6467D" w:rsidRPr="006706F3" w:rsidRDefault="00B6467D" w:rsidP="00C61171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Учите ребенка использовать в речи распространенные предложения.</w:t>
      </w:r>
    </w:p>
    <w:p w:rsidR="00B6467D" w:rsidRPr="006706F3" w:rsidRDefault="00B6467D" w:rsidP="00C61171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Малыш должен уметь пользоваться вежливой формой обращения к взрослым: проходите, дайте, возьмите, а также  пользоваться вежливыми словами: здравствуйте, спасибо, пожалуйста;</w:t>
      </w:r>
    </w:p>
    <w:p w:rsidR="00B6467D" w:rsidRPr="006706F3" w:rsidRDefault="00B6467D" w:rsidP="006706F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Словарный запас должен быть более 1500 слов.</w:t>
      </w:r>
    </w:p>
    <w:p w:rsidR="00B6467D" w:rsidRPr="006706F3" w:rsidRDefault="00B6467D" w:rsidP="0067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06F3">
        <w:rPr>
          <w:rFonts w:ascii="Times New Roman" w:hAnsi="Times New Roman"/>
          <w:b/>
          <w:bCs/>
          <w:sz w:val="24"/>
          <w:szCs w:val="24"/>
          <w:lang w:eastAsia="ru-RU"/>
        </w:rPr>
        <w:t>Окружающий мир</w:t>
      </w:r>
    </w:p>
    <w:p w:rsidR="00B6467D" w:rsidRPr="006706F3" w:rsidRDefault="00B6467D" w:rsidP="006706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В три -четыре года ребенок должен различать </w:t>
      </w:r>
      <w:hyperlink r:id="rId7" w:tgtFrame="_blank" w:tooltip="Занятие по развитию речи. Домашние и дикие животные." w:history="1">
        <w:r w:rsidRPr="006B0170">
          <w:rPr>
            <w:rFonts w:ascii="Times New Roman" w:hAnsi="Times New Roman"/>
            <w:sz w:val="24"/>
            <w:szCs w:val="24"/>
            <w:u w:val="single"/>
            <w:lang w:eastAsia="ru-RU"/>
          </w:rPr>
          <w:t>диких и домашних животны</w:t>
        </w:r>
        <w:r w:rsidRPr="006706F3">
          <w:rPr>
            <w:rFonts w:ascii="Times New Roman" w:hAnsi="Times New Roman"/>
            <w:color w:val="999999"/>
            <w:sz w:val="24"/>
            <w:szCs w:val="24"/>
            <w:u w:val="single"/>
            <w:lang w:eastAsia="ru-RU"/>
          </w:rPr>
          <w:t>х</w:t>
        </w:r>
      </w:hyperlink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, называть их детенышей, знать где живут, чем питаются;</w:t>
      </w:r>
    </w:p>
    <w:p w:rsidR="00B6467D" w:rsidRPr="006706F3" w:rsidRDefault="00B6467D" w:rsidP="00C61171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Владеть элементарными знаниями о птицах, рыбах, насекомых, знать и уметь называть несколько представителей каждого вида;</w:t>
      </w:r>
    </w:p>
    <w:p w:rsidR="00B6467D" w:rsidRPr="006706F3" w:rsidRDefault="00B6467D" w:rsidP="006706F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Учить названия времен года, знать их последовательность и признаки;</w:t>
      </w:r>
    </w:p>
    <w:p w:rsidR="00B6467D" w:rsidRPr="006706F3" w:rsidRDefault="00B6467D" w:rsidP="006706F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Различать фрукты</w:t>
      </w:r>
      <w:r w:rsidRPr="006B0170">
        <w:rPr>
          <w:rFonts w:ascii="Times New Roman" w:hAnsi="Times New Roman"/>
          <w:sz w:val="24"/>
          <w:szCs w:val="24"/>
          <w:lang w:eastAsia="ru-RU"/>
        </w:rPr>
        <w:t>, </w:t>
      </w:r>
      <w:hyperlink r:id="rId8" w:tgtFrame="_blank" w:tooltip="Занятие по развитию речи. Овощи." w:history="1">
        <w:r w:rsidRPr="006B0170">
          <w:rPr>
            <w:rFonts w:ascii="Times New Roman" w:hAnsi="Times New Roman"/>
            <w:sz w:val="24"/>
            <w:szCs w:val="24"/>
            <w:u w:val="single"/>
            <w:lang w:eastAsia="ru-RU"/>
          </w:rPr>
          <w:t>овощи</w:t>
        </w:r>
      </w:hyperlink>
      <w:r w:rsidRPr="006B017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грибы, ягоды, иметь о них элементарные представления об их признаках, знать,что где растет;</w:t>
      </w:r>
    </w:p>
    <w:p w:rsidR="00B6467D" w:rsidRPr="006706F3" w:rsidRDefault="00B6467D" w:rsidP="006706F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Учить названия дней недели и времени суток: утро, день, вечер, ночь и уметь определять их;</w:t>
      </w:r>
    </w:p>
    <w:p w:rsidR="00B6467D" w:rsidRPr="006706F3" w:rsidRDefault="00B6467D" w:rsidP="006706F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Ребенок должен знать свою фамилию, имя, а также имена и фамилии членов своей семьи и название населенного пункта в котором он живет;</w:t>
      </w:r>
    </w:p>
    <w:p w:rsidR="00B6467D" w:rsidRPr="006706F3" w:rsidRDefault="00B6467D" w:rsidP="006706F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Малышу необходимо иметь представление о некоторых профессиях: врач, учитель, повар, шофер;</w:t>
      </w:r>
    </w:p>
    <w:p w:rsidR="00B6467D" w:rsidRPr="006706F3" w:rsidRDefault="00B6467D" w:rsidP="006706F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Знать и уметь показывать названия частей тела человека и животных;</w:t>
      </w:r>
    </w:p>
    <w:p w:rsidR="00B6467D" w:rsidRPr="006706F3" w:rsidRDefault="00B6467D" w:rsidP="006706F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Иметь представление о бережном отношении к природе (нельзя ломать ветки, ходить по клумбам, разбрасывать мусор, обижать животных);</w:t>
      </w:r>
    </w:p>
    <w:p w:rsidR="00B6467D" w:rsidRPr="006706F3" w:rsidRDefault="00B6467D" w:rsidP="006706F3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Владеть знаниями о правилах безопасности (нельзя уходить от взрослых, выходить на дорогу без взрослых, трогать горячие предметы, брать таблетки);</w:t>
      </w:r>
    </w:p>
    <w:p w:rsidR="00B6467D" w:rsidRPr="006706F3" w:rsidRDefault="00B6467D" w:rsidP="006B017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Учить помогать взрослым наводить порядок.</w:t>
      </w:r>
    </w:p>
    <w:p w:rsidR="00B6467D" w:rsidRPr="006706F3" w:rsidRDefault="00B6467D" w:rsidP="006B017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06F3">
        <w:rPr>
          <w:rFonts w:ascii="Times New Roman" w:hAnsi="Times New Roman"/>
          <w:b/>
          <w:bCs/>
          <w:sz w:val="24"/>
          <w:szCs w:val="24"/>
          <w:lang w:eastAsia="ru-RU"/>
        </w:rPr>
        <w:t>Память и внимание</w:t>
      </w:r>
    </w:p>
    <w:p w:rsidR="00B6467D" w:rsidRPr="006706F3" w:rsidRDefault="00B6467D" w:rsidP="006B017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Ребенок трех-четырех лет  должен  удерживать внимание в течение 10-15 минут;</w:t>
      </w:r>
    </w:p>
    <w:p w:rsidR="00B6467D" w:rsidRPr="006706F3" w:rsidRDefault="00B6467D" w:rsidP="006706F3">
      <w:pPr>
        <w:pStyle w:val="ListParagraph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Находить отличия между похожими картинками;</w:t>
      </w:r>
    </w:p>
    <w:p w:rsidR="00B6467D" w:rsidRPr="006706F3" w:rsidRDefault="00B6467D" w:rsidP="006706F3">
      <w:pPr>
        <w:pStyle w:val="ListParagraph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Запоминать и воспроизводить несколько слов , движений, ритмов;</w:t>
      </w:r>
    </w:p>
    <w:p w:rsidR="00B6467D" w:rsidRPr="006706F3" w:rsidRDefault="00B6467D" w:rsidP="006706F3">
      <w:pPr>
        <w:pStyle w:val="ListParagraph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Уметь рассказывать по памяти короткую сказку, мультфильм;</w:t>
      </w:r>
    </w:p>
    <w:p w:rsidR="00B6467D" w:rsidRPr="006706F3" w:rsidRDefault="00B6467D" w:rsidP="006706F3">
      <w:pPr>
        <w:pStyle w:val="ListParagraph"/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Воспроизводить события текущего и прошедшего дня.</w:t>
      </w:r>
    </w:p>
    <w:p w:rsidR="00B6467D" w:rsidRPr="006706F3" w:rsidRDefault="00B6467D" w:rsidP="006B017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Для тренировки памяти и внимания отлично подойдет </w:t>
      </w:r>
      <w:hyperlink r:id="rId9" w:tgtFrame="_blank" w:tooltip="Повторяй-ка. Онлайн-игра на развитие памяти." w:history="1">
        <w:r w:rsidRPr="006706F3">
          <w:rPr>
            <w:rFonts w:ascii="Times New Roman" w:hAnsi="Times New Roman"/>
            <w:sz w:val="24"/>
            <w:szCs w:val="24"/>
            <w:u w:val="single"/>
            <w:lang w:eastAsia="ru-RU"/>
          </w:rPr>
          <w:t>онлайн-игра «Повторяй-ка»</w:t>
        </w:r>
      </w:hyperlink>
    </w:p>
    <w:p w:rsidR="00B6467D" w:rsidRPr="006706F3" w:rsidRDefault="00B6467D" w:rsidP="006B017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06F3">
        <w:rPr>
          <w:rFonts w:ascii="Times New Roman" w:hAnsi="Times New Roman"/>
          <w:b/>
          <w:bCs/>
          <w:sz w:val="24"/>
          <w:szCs w:val="24"/>
          <w:lang w:eastAsia="ru-RU"/>
        </w:rPr>
        <w:t>Логическое мышление</w:t>
      </w:r>
    </w:p>
    <w:p w:rsidR="00B6467D" w:rsidRPr="006706F3" w:rsidRDefault="00B6467D" w:rsidP="006B017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В три-четыре года ребенок должен обладать умением объединять предметы в группы по цвету, размеру, форме;</w:t>
      </w:r>
    </w:p>
    <w:p w:rsidR="00B6467D" w:rsidRPr="006706F3" w:rsidRDefault="00B6467D" w:rsidP="006706F3">
      <w:pPr>
        <w:pStyle w:val="ListParagraph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Уметь объединять предметы в логические пары (нитка-иголка, кисть-краска);</w:t>
      </w:r>
    </w:p>
    <w:p w:rsidR="00B6467D" w:rsidRPr="006706F3" w:rsidRDefault="00B6467D" w:rsidP="006706F3">
      <w:pPr>
        <w:pStyle w:val="ListParagraph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В группе предметов уметь находить лишний (яблоко, груша, апельсин, огурец);</w:t>
      </w:r>
    </w:p>
    <w:p w:rsidR="00B6467D" w:rsidRPr="006706F3" w:rsidRDefault="00B6467D" w:rsidP="006706F3">
      <w:pPr>
        <w:pStyle w:val="ListParagraph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Учиться определять последовательность событий (семя-росток-цветок);</w:t>
      </w:r>
    </w:p>
    <w:p w:rsidR="00B6467D" w:rsidRPr="006706F3" w:rsidRDefault="00B6467D" w:rsidP="006706F3">
      <w:pPr>
        <w:pStyle w:val="ListParagraph"/>
        <w:numPr>
          <w:ilvl w:val="0"/>
          <w:numId w:val="6"/>
        </w:numPr>
        <w:shd w:val="clear" w:color="auto" w:fill="FFFFFF"/>
        <w:spacing w:before="150"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Складывать разрезную картинку из 4-6 частей.</w:t>
      </w:r>
    </w:p>
    <w:p w:rsidR="00B6467D" w:rsidRPr="006706F3" w:rsidRDefault="00B6467D" w:rsidP="006B017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06F3">
        <w:rPr>
          <w:rFonts w:ascii="Times New Roman" w:hAnsi="Times New Roman"/>
          <w:sz w:val="24"/>
          <w:szCs w:val="24"/>
          <w:lang w:eastAsia="ru-RU"/>
        </w:rPr>
        <w:t>Для тренировки логического мышления подойдут некоторые </w:t>
      </w:r>
      <w:hyperlink r:id="rId10" w:tgtFrame="_blank" w:tooltip="Детские словесные игры." w:history="1">
        <w:r w:rsidRPr="006706F3">
          <w:rPr>
            <w:rFonts w:ascii="Times New Roman" w:hAnsi="Times New Roman"/>
            <w:sz w:val="24"/>
            <w:szCs w:val="24"/>
            <w:u w:val="single"/>
            <w:lang w:eastAsia="ru-RU"/>
          </w:rPr>
          <w:t>словесные игры</w:t>
        </w:r>
      </w:hyperlink>
    </w:p>
    <w:p w:rsidR="00B6467D" w:rsidRPr="006706F3" w:rsidRDefault="00B6467D" w:rsidP="006B017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06F3">
        <w:rPr>
          <w:rFonts w:ascii="Times New Roman" w:hAnsi="Times New Roman"/>
          <w:b/>
          <w:bCs/>
          <w:sz w:val="24"/>
          <w:szCs w:val="24"/>
          <w:lang w:eastAsia="ru-RU"/>
        </w:rPr>
        <w:t>Развитие мелкой моторики рук</w:t>
      </w:r>
    </w:p>
    <w:p w:rsidR="00B6467D" w:rsidRPr="006706F3" w:rsidRDefault="00B6467D" w:rsidP="006B017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В три-четыре года ребенок должен уметь правильно держать в руке карандаш, кисть;</w:t>
      </w:r>
    </w:p>
    <w:p w:rsidR="00B6467D" w:rsidRPr="006706F3" w:rsidRDefault="00B6467D" w:rsidP="006706F3">
      <w:pPr>
        <w:pStyle w:val="ListParagraph"/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Учиться обводить простые легкие рисунки;</w:t>
      </w:r>
    </w:p>
    <w:p w:rsidR="00B6467D" w:rsidRPr="006706F3" w:rsidRDefault="00B6467D" w:rsidP="006706F3">
      <w:pPr>
        <w:pStyle w:val="ListParagraph"/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Уметь рисовать круги, линии, простые рисунки;</w:t>
      </w:r>
    </w:p>
    <w:p w:rsidR="00B6467D" w:rsidRPr="006706F3" w:rsidRDefault="00B6467D" w:rsidP="006706F3">
      <w:pPr>
        <w:pStyle w:val="ListParagraph"/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Учиться заштриховывать рисунок в разных направлениях, не выходя за границы;</w:t>
      </w:r>
    </w:p>
    <w:p w:rsidR="00B6467D" w:rsidRPr="006706F3" w:rsidRDefault="00B6467D" w:rsidP="006706F3">
      <w:pPr>
        <w:pStyle w:val="ListParagraph"/>
        <w:numPr>
          <w:ilvl w:val="0"/>
          <w:numId w:val="7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Учить действиям с ножницами: правильно держать, резать по прямой, вырезать по анмеченному контуру;</w:t>
      </w:r>
    </w:p>
    <w:p w:rsidR="00B6467D" w:rsidRPr="006706F3" w:rsidRDefault="00B6467D" w:rsidP="006706F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06F3">
        <w:rPr>
          <w:rFonts w:ascii="Times New Roman" w:hAnsi="Times New Roman"/>
          <w:sz w:val="24"/>
          <w:szCs w:val="24"/>
          <w:lang w:eastAsia="ru-RU"/>
        </w:rPr>
        <w:t xml:space="preserve">Учить выполнять несложную аппликацию, намазывать готовые детали клеем и </w:t>
      </w:r>
      <w:r w:rsidRPr="006706F3">
        <w:rPr>
          <w:rFonts w:ascii="Times New Roman" w:hAnsi="Times New Roman"/>
          <w:sz w:val="24"/>
          <w:szCs w:val="24"/>
        </w:rPr>
        <w:t>приклеивать на намеченное место;</w:t>
      </w:r>
    </w:p>
    <w:p w:rsidR="00B6467D" w:rsidRPr="006706F3" w:rsidRDefault="00B6467D" w:rsidP="006706F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06F3">
        <w:rPr>
          <w:rFonts w:ascii="Times New Roman" w:hAnsi="Times New Roman"/>
          <w:sz w:val="24"/>
          <w:szCs w:val="24"/>
        </w:rPr>
        <w:t>Учить </w:t>
      </w:r>
      <w:hyperlink r:id="rId11" w:tgtFrame="_blank" w:tooltip="Рисование пластилином" w:history="1">
        <w:r w:rsidRPr="006706F3">
          <w:rPr>
            <w:rStyle w:val="Hyperlink"/>
            <w:rFonts w:ascii="Times New Roman" w:hAnsi="Times New Roman"/>
            <w:color w:val="auto"/>
            <w:sz w:val="24"/>
            <w:szCs w:val="24"/>
          </w:rPr>
          <w:t>лепить из пластилина</w:t>
        </w:r>
      </w:hyperlink>
      <w:r w:rsidRPr="006706F3">
        <w:rPr>
          <w:rFonts w:ascii="Times New Roman" w:hAnsi="Times New Roman"/>
          <w:sz w:val="24"/>
          <w:szCs w:val="24"/>
        </w:rPr>
        <w:t> шарики и колбаски , соединять их между собой;</w:t>
      </w:r>
    </w:p>
    <w:p w:rsidR="00B6467D" w:rsidRDefault="00B6467D" w:rsidP="006B01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06F3">
        <w:rPr>
          <w:rFonts w:ascii="Times New Roman" w:hAnsi="Times New Roman"/>
          <w:sz w:val="24"/>
          <w:szCs w:val="24"/>
        </w:rPr>
        <w:t>Рекомендую развивать мелкую моторику рук ребенка с помощью  </w:t>
      </w:r>
      <w:hyperlink r:id="rId12" w:tgtFrame="_blank" w:tooltip="Игры для развития мелкой моторики рук" w:history="1">
        <w:r w:rsidRPr="006706F3">
          <w:rPr>
            <w:rStyle w:val="Hyperlink"/>
            <w:rFonts w:ascii="Times New Roman" w:hAnsi="Times New Roman"/>
            <w:color w:val="auto"/>
            <w:sz w:val="24"/>
            <w:szCs w:val="24"/>
          </w:rPr>
          <w:t>игр</w:t>
        </w:r>
      </w:hyperlink>
      <w:r w:rsidRPr="006706F3">
        <w:rPr>
          <w:rFonts w:ascii="Times New Roman" w:hAnsi="Times New Roman"/>
          <w:sz w:val="24"/>
          <w:szCs w:val="24"/>
        </w:rPr>
        <w:t>.</w:t>
      </w:r>
    </w:p>
    <w:p w:rsidR="00B6467D" w:rsidRPr="006B0170" w:rsidRDefault="00B6467D" w:rsidP="006B0170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170">
        <w:rPr>
          <w:rFonts w:ascii="Times New Roman" w:hAnsi="Times New Roman"/>
          <w:b/>
          <w:bCs/>
          <w:sz w:val="24"/>
          <w:szCs w:val="24"/>
          <w:lang w:eastAsia="ru-RU"/>
        </w:rPr>
        <w:t>Развитие двигательных навыков</w:t>
      </w:r>
    </w:p>
    <w:p w:rsidR="00B6467D" w:rsidRPr="006B0170" w:rsidRDefault="00B6467D" w:rsidP="006B0170">
      <w:pPr>
        <w:pStyle w:val="ListParagraph"/>
        <w:numPr>
          <w:ilvl w:val="0"/>
          <w:numId w:val="9"/>
        </w:numPr>
        <w:shd w:val="clear" w:color="auto" w:fill="FFFFFF"/>
        <w:spacing w:before="150"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B0170">
        <w:rPr>
          <w:rFonts w:ascii="Times New Roman" w:hAnsi="Times New Roman"/>
          <w:color w:val="333333"/>
          <w:sz w:val="24"/>
          <w:szCs w:val="24"/>
          <w:lang w:eastAsia="ru-RU"/>
        </w:rPr>
        <w:t>Ребенок трех-четырех лет долен уметь прыгать на двух ногах на месте и продвигаясь вперед;</w:t>
      </w:r>
    </w:p>
    <w:p w:rsidR="00B6467D" w:rsidRPr="006706F3" w:rsidRDefault="00B6467D" w:rsidP="006706F3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Бегать, сохраняя равновесие, стоять на одной ноге, сохраняя равновесие, перепрыгивать через препятствия;</w:t>
      </w:r>
    </w:p>
    <w:p w:rsidR="00B6467D" w:rsidRDefault="00B6467D" w:rsidP="006706F3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Лазать по гимнстической стенке;</w:t>
      </w:r>
    </w:p>
    <w:p w:rsidR="00B6467D" w:rsidRPr="006B0170" w:rsidRDefault="00B6467D" w:rsidP="00987274">
      <w:pPr>
        <w:pStyle w:val="ListParagraph"/>
        <w:numPr>
          <w:ilvl w:val="0"/>
          <w:numId w:val="8"/>
        </w:num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706F3">
        <w:rPr>
          <w:rFonts w:ascii="Times New Roman" w:hAnsi="Times New Roman"/>
          <w:color w:val="333333"/>
          <w:sz w:val="24"/>
          <w:szCs w:val="24"/>
          <w:lang w:eastAsia="ru-RU"/>
        </w:rPr>
        <w:t>Учиться действовать с мячом:подбрасывать его и ловить двумя руками; катать в заданном направлении; бросать и ловить мяч; ударять об пол и стараться поймать;</w:t>
      </w:r>
      <w:bookmarkStart w:id="0" w:name="_GoBack"/>
      <w:bookmarkEnd w:id="0"/>
    </w:p>
    <w:sectPr w:rsidR="00B6467D" w:rsidRPr="006B0170" w:rsidSect="00987274">
      <w:pgSz w:w="11906" w:h="16838"/>
      <w:pgMar w:top="907" w:right="851" w:bottom="964" w:left="170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1AA"/>
    <w:multiLevelType w:val="hybridMultilevel"/>
    <w:tmpl w:val="00DC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3917"/>
    <w:multiLevelType w:val="hybridMultilevel"/>
    <w:tmpl w:val="F610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1262"/>
    <w:multiLevelType w:val="hybridMultilevel"/>
    <w:tmpl w:val="C1BA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672D"/>
    <w:multiLevelType w:val="hybridMultilevel"/>
    <w:tmpl w:val="F02C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34CAA"/>
    <w:multiLevelType w:val="hybridMultilevel"/>
    <w:tmpl w:val="BB6E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5166A"/>
    <w:multiLevelType w:val="hybridMultilevel"/>
    <w:tmpl w:val="1FB8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101A8"/>
    <w:multiLevelType w:val="hybridMultilevel"/>
    <w:tmpl w:val="9E0E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B2E8E"/>
    <w:multiLevelType w:val="hybridMultilevel"/>
    <w:tmpl w:val="4EEA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17FB5"/>
    <w:multiLevelType w:val="hybridMultilevel"/>
    <w:tmpl w:val="E514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C61"/>
    <w:rsid w:val="000E2DA6"/>
    <w:rsid w:val="000F4346"/>
    <w:rsid w:val="0015049F"/>
    <w:rsid w:val="00160466"/>
    <w:rsid w:val="001D6EF0"/>
    <w:rsid w:val="001E0AF0"/>
    <w:rsid w:val="002377A8"/>
    <w:rsid w:val="002D6D0D"/>
    <w:rsid w:val="00344E9E"/>
    <w:rsid w:val="00396C61"/>
    <w:rsid w:val="003C4EBF"/>
    <w:rsid w:val="00481043"/>
    <w:rsid w:val="004F50A9"/>
    <w:rsid w:val="00540EFD"/>
    <w:rsid w:val="00565833"/>
    <w:rsid w:val="00612E3F"/>
    <w:rsid w:val="00624D6A"/>
    <w:rsid w:val="006706F3"/>
    <w:rsid w:val="00686C9D"/>
    <w:rsid w:val="00695E22"/>
    <w:rsid w:val="006B0170"/>
    <w:rsid w:val="00796F22"/>
    <w:rsid w:val="008C1B8E"/>
    <w:rsid w:val="008C35E0"/>
    <w:rsid w:val="00952F8B"/>
    <w:rsid w:val="00987274"/>
    <w:rsid w:val="00991431"/>
    <w:rsid w:val="00A85A2D"/>
    <w:rsid w:val="00AE5B3F"/>
    <w:rsid w:val="00B32D17"/>
    <w:rsid w:val="00B6467D"/>
    <w:rsid w:val="00B72870"/>
    <w:rsid w:val="00C61171"/>
    <w:rsid w:val="00CC5F3C"/>
    <w:rsid w:val="00DD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2DA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8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61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9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tysyhc.ru/zanyatie-po-razvitiyu-rechi-ovoshh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otysyhc.ru/zanyatie-po-razvitiyu-rechi-domashnie-i-dikie-zhivotny-e/" TargetMode="External"/><Relationship Id="rId12" Type="http://schemas.openxmlformats.org/officeDocument/2006/relationships/hyperlink" Target="http://stotysyhc.ru/igry-dlya-razvitiya-melkoj-motoriki-r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tysyhc.ru/dyhatelnaya-gimnastika-dlya-razvitiya-rechi/" TargetMode="External"/><Relationship Id="rId11" Type="http://schemas.openxmlformats.org/officeDocument/2006/relationships/hyperlink" Target="http://stotysyhc.ru/risovanie-plastilin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totysyhc.ru/detskie-slovesnye-ig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tysyhc.ru/povtoryaj-ka-onlajn-igra-na-razvitie-pamya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4</Pages>
  <Words>1871</Words>
  <Characters>10666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5</cp:revision>
  <dcterms:created xsi:type="dcterms:W3CDTF">2018-09-10T16:33:00Z</dcterms:created>
  <dcterms:modified xsi:type="dcterms:W3CDTF">2018-09-11T06:28:00Z</dcterms:modified>
</cp:coreProperties>
</file>